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2632"/>
        <w:gridCol w:w="3276"/>
      </w:tblGrid>
      <w:tr w:rsidR="00EB2037" w:rsidTr="00EB2037">
        <w:tc>
          <w:tcPr>
            <w:tcW w:w="3070" w:type="dxa"/>
          </w:tcPr>
          <w:p w:rsidR="00EB2037" w:rsidRDefault="00EB2037" w:rsidP="006B0BC5">
            <w:pPr>
              <w:tabs>
                <w:tab w:val="left" w:pos="1699"/>
              </w:tabs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inline distT="0" distB="0" distL="0" distR="0" wp14:anchorId="70DBEB9E" wp14:editId="3FEB0795">
                  <wp:extent cx="1872129" cy="38837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atenlogo_bla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033" cy="38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B2037" w:rsidRDefault="00EB2037" w:rsidP="00EB2037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68EAA48" wp14:editId="1A276D1E">
                  <wp:extent cx="1144577" cy="367455"/>
                  <wp:effectExtent l="0" t="0" r="0" b="0"/>
                  <wp:docPr id="3" name="Grafik 3" descr="ken_logo+s_blau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en_logo+s_blau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16" cy="36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B2037" w:rsidRDefault="00EB2037" w:rsidP="009701DB">
            <w:r>
              <w:rPr>
                <w:noProof/>
                <w:lang w:eastAsia="de-CH"/>
              </w:rPr>
              <w:drawing>
                <wp:inline distT="0" distB="0" distL="0" distR="0" wp14:anchorId="7591CD05" wp14:editId="757330B3">
                  <wp:extent cx="1934046" cy="359453"/>
                  <wp:effectExtent l="0" t="0" r="9525" b="2540"/>
                  <wp:docPr id="2" name="Bild 1" descr="KB_4c_2Z_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B_4c_2Z_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749" cy="35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030" w:rsidRPr="00CD6D1D" w:rsidRDefault="00626030" w:rsidP="009701DB"/>
    <w:p w:rsidR="00AB7AA4" w:rsidRPr="00CD6D1D" w:rsidRDefault="00AB7AA4" w:rsidP="009701DB"/>
    <w:p w:rsidR="00AB7AA4" w:rsidRPr="00CD6D1D" w:rsidRDefault="00AB7AA4" w:rsidP="009701DB">
      <w:r w:rsidRPr="00C11A7F">
        <w:rPr>
          <w:sz w:val="40"/>
          <w:szCs w:val="40"/>
        </w:rPr>
        <w:t>Rahmenvertrag</w:t>
      </w:r>
      <w:r w:rsidRPr="00C11A7F">
        <w:rPr>
          <w:sz w:val="40"/>
          <w:szCs w:val="40"/>
        </w:rPr>
        <w:br/>
      </w:r>
      <w:r w:rsidRPr="00CD6D1D">
        <w:t>(inkl. Leistungsvereinbarung)</w:t>
      </w:r>
      <w:r w:rsidRPr="00CD6D1D">
        <w:br/>
        <w:t>für HMS-Praktikumsverhältnisse</w:t>
      </w:r>
    </w:p>
    <w:p w:rsidR="00AB7AA4" w:rsidRPr="00CD6D1D" w:rsidRDefault="00AB7AA4" w:rsidP="009701DB">
      <w:r w:rsidRPr="00CD6D1D">
        <w:t xml:space="preserve">zwischen </w:t>
      </w:r>
      <w:r w:rsidRPr="00CD6D1D">
        <w:br/>
      </w:r>
      <w:r w:rsidRPr="00CD6D1D">
        <w:rPr>
          <w:b/>
        </w:rPr>
        <w:t>Kantonsschule Hottingen Zürich</w:t>
      </w:r>
      <w:r w:rsidRPr="00CD6D1D">
        <w:rPr>
          <w:b/>
        </w:rPr>
        <w:br/>
        <w:t>Kantonsschule Enge Zürich</w:t>
      </w:r>
      <w:r w:rsidRPr="00CD6D1D">
        <w:rPr>
          <w:b/>
        </w:rPr>
        <w:br/>
        <w:t>Kantonsschule Büelrain Winterthur</w:t>
      </w:r>
      <w:r w:rsidR="0055105F">
        <w:br/>
        <w:t>(Anbieterin</w:t>
      </w:r>
      <w:r w:rsidRPr="00CD6D1D">
        <w:t xml:space="preserve"> der schulisch organisierten Grundbildung SOG)</w:t>
      </w:r>
    </w:p>
    <w:p w:rsidR="00AB7AA4" w:rsidRPr="00CD6D1D" w:rsidRDefault="00AB7AA4" w:rsidP="009701DB"/>
    <w:p w:rsidR="00AB7AA4" w:rsidRPr="00CD6D1D" w:rsidRDefault="00AB7AA4" w:rsidP="009701DB">
      <w:r w:rsidRPr="00CD6D1D">
        <w:t>und</w:t>
      </w:r>
    </w:p>
    <w:p w:rsidR="00AB7AA4" w:rsidRPr="00CD6D1D" w:rsidRDefault="006B0BC5" w:rsidP="00863AC6">
      <w:pPr>
        <w:tabs>
          <w:tab w:val="left" w:pos="851"/>
        </w:tabs>
      </w:pPr>
      <w:r w:rsidRPr="006B0BC5">
        <w:rPr>
          <w:color w:val="548DD4" w:themeColor="text2" w:themeTint="99"/>
        </w:rPr>
        <w:t>Firma</w:t>
      </w:r>
      <w:r w:rsidR="00504FF2">
        <w:rPr>
          <w:color w:val="548DD4" w:themeColor="text2" w:themeTint="99"/>
        </w:rPr>
        <w:tab/>
      </w:r>
      <w:sdt>
        <w:sdtPr>
          <w:id w:val="-1152823996"/>
          <w:placeholder>
            <w:docPart w:val="2F0B2ADAFAC34542985EFD233FB64DAC"/>
          </w:placeholder>
          <w:showingPlcHdr/>
          <w:text/>
        </w:sdtPr>
        <w:sdtEndPr/>
        <w:sdtContent>
          <w:r w:rsidR="00504FF2" w:rsidRPr="00440C6D">
            <w:rPr>
              <w:rStyle w:val="Platzhaltertext"/>
            </w:rPr>
            <w:t>Klicken Sie hier, um Text einzugeben.</w:t>
          </w:r>
        </w:sdtContent>
      </w:sdt>
      <w:r w:rsidR="00AB7AA4" w:rsidRPr="00CD6D1D">
        <w:br/>
        <w:t>(Praktikumsbetrieb der Branche D&amp;A)</w:t>
      </w:r>
      <w:r w:rsidR="00AB7AA4" w:rsidRPr="00CD6D1D">
        <w:br/>
        <w:t>(im Sinne von Artikel 15 Absatz 3 BBV)</w:t>
      </w:r>
    </w:p>
    <w:p w:rsidR="00AB7AA4" w:rsidRPr="00CD6D1D" w:rsidRDefault="00AB7AA4" w:rsidP="009701DB"/>
    <w:p w:rsidR="00AB7AA4" w:rsidRPr="00CD6D1D" w:rsidRDefault="00AB7AA4" w:rsidP="009701DB">
      <w:r w:rsidRPr="00CD6D1D">
        <w:t>Vertragsparteien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243"/>
        <w:gridCol w:w="3022"/>
        <w:gridCol w:w="3024"/>
      </w:tblGrid>
      <w:tr w:rsidR="00AB7AA4" w:rsidRPr="00CD6D1D" w:rsidTr="00BE7FF2">
        <w:tc>
          <w:tcPr>
            <w:tcW w:w="9288" w:type="dxa"/>
            <w:gridSpan w:val="4"/>
          </w:tcPr>
          <w:p w:rsidR="00AB7AA4" w:rsidRPr="00CD6D1D" w:rsidRDefault="0055105F" w:rsidP="009701DB">
            <w:r>
              <w:rPr>
                <w:b/>
              </w:rPr>
              <w:t>Anbieterin</w:t>
            </w:r>
            <w:r w:rsidR="00AB7AA4" w:rsidRPr="00CD6D1D">
              <w:rPr>
                <w:b/>
              </w:rPr>
              <w:t xml:space="preserve"> der SOG</w:t>
            </w:r>
            <w:r w:rsidR="00AB7AA4" w:rsidRPr="00CD6D1D">
              <w:t xml:space="preserve"> (nachfolgend Schule)</w:t>
            </w:r>
          </w:p>
          <w:p w:rsidR="00BE7FF2" w:rsidRPr="00CD6D1D" w:rsidRDefault="00BE7FF2" w:rsidP="009701DB"/>
        </w:tc>
      </w:tr>
      <w:tr w:rsidR="00AB7AA4" w:rsidRPr="00CD6D1D" w:rsidTr="00BE7FF2">
        <w:tc>
          <w:tcPr>
            <w:tcW w:w="3096" w:type="dxa"/>
            <w:gridSpan w:val="2"/>
          </w:tcPr>
          <w:p w:rsidR="00AB7AA4" w:rsidRPr="00CD6D1D" w:rsidRDefault="00AB7AA4" w:rsidP="009701DB">
            <w:r w:rsidRPr="00CD6D1D">
              <w:t>Kantonsschule Hottingen</w:t>
            </w:r>
          </w:p>
          <w:p w:rsidR="00AB7AA4" w:rsidRPr="00CD6D1D" w:rsidRDefault="00AB7AA4" w:rsidP="009701DB">
            <w:r w:rsidRPr="00CD6D1D">
              <w:t>Minervastrasse 14</w:t>
            </w:r>
          </w:p>
          <w:p w:rsidR="00AB7AA4" w:rsidRPr="00CD6D1D" w:rsidRDefault="00AB7AA4" w:rsidP="009701DB">
            <w:r w:rsidRPr="00CD6D1D">
              <w:t>8032 Zürich</w:t>
            </w:r>
          </w:p>
          <w:p w:rsidR="00AB7AA4" w:rsidRPr="00CD6D1D" w:rsidRDefault="00AB7AA4" w:rsidP="009701DB"/>
          <w:p w:rsidR="00AB7AA4" w:rsidRPr="00CD6D1D" w:rsidRDefault="00AB7AA4" w:rsidP="009701DB">
            <w:r w:rsidRPr="00CD6D1D">
              <w:t>vertreten durch</w:t>
            </w:r>
          </w:p>
          <w:p w:rsidR="00242B86" w:rsidRDefault="007C174E" w:rsidP="009701DB">
            <w:r>
              <w:t>Stephan Amstutz</w:t>
            </w:r>
          </w:p>
          <w:p w:rsidR="00AB7AA4" w:rsidRPr="00CD6D1D" w:rsidRDefault="00AB7AA4" w:rsidP="009701DB">
            <w:r w:rsidRPr="00CD6D1D">
              <w:t>Prorektor</w:t>
            </w:r>
          </w:p>
          <w:p w:rsidR="00AB7AA4" w:rsidRPr="00CD6D1D" w:rsidRDefault="00AB7AA4" w:rsidP="009701DB"/>
        </w:tc>
        <w:tc>
          <w:tcPr>
            <w:tcW w:w="3096" w:type="dxa"/>
          </w:tcPr>
          <w:p w:rsidR="00AB7AA4" w:rsidRPr="00CD6D1D" w:rsidRDefault="00AB7AA4" w:rsidP="009701DB">
            <w:r w:rsidRPr="00CD6D1D">
              <w:t>Kantonsschule Enge</w:t>
            </w:r>
          </w:p>
          <w:p w:rsidR="00AB7AA4" w:rsidRPr="00CD6D1D" w:rsidRDefault="00AB7AA4" w:rsidP="009701DB">
            <w:r w:rsidRPr="00CD6D1D">
              <w:t>Steinentischstrasse 10</w:t>
            </w:r>
          </w:p>
          <w:p w:rsidR="00AB7AA4" w:rsidRPr="00CD6D1D" w:rsidRDefault="00AB7AA4" w:rsidP="009701DB">
            <w:r w:rsidRPr="00CD6D1D">
              <w:t>8002 Zürich</w:t>
            </w:r>
          </w:p>
          <w:p w:rsidR="00AB7AA4" w:rsidRPr="00CD6D1D" w:rsidRDefault="00AB7AA4" w:rsidP="009701DB"/>
          <w:p w:rsidR="00AB7AA4" w:rsidRDefault="00AB7AA4" w:rsidP="009701DB">
            <w:r w:rsidRPr="00CD6D1D">
              <w:t>vertreten durch</w:t>
            </w:r>
          </w:p>
          <w:p w:rsidR="00242B86" w:rsidRDefault="00242B86" w:rsidP="009701DB">
            <w:r>
              <w:t>Thomas Limacher</w:t>
            </w:r>
          </w:p>
          <w:p w:rsidR="00AB7AA4" w:rsidRPr="00CD6D1D" w:rsidRDefault="00242B86" w:rsidP="009701DB">
            <w:r>
              <w:t>Leiter HMS-Praktikum</w:t>
            </w:r>
          </w:p>
        </w:tc>
        <w:tc>
          <w:tcPr>
            <w:tcW w:w="3096" w:type="dxa"/>
          </w:tcPr>
          <w:p w:rsidR="00AB7AA4" w:rsidRPr="00CD6D1D" w:rsidRDefault="00AB7AA4" w:rsidP="009701DB">
            <w:r w:rsidRPr="00CD6D1D">
              <w:t>Kantonsschule Büelrain</w:t>
            </w:r>
            <w:r w:rsidRPr="00CD6D1D">
              <w:br/>
              <w:t>Rosenstrasse 1</w:t>
            </w:r>
          </w:p>
          <w:p w:rsidR="00AB7AA4" w:rsidRPr="00CD6D1D" w:rsidRDefault="00AB7AA4" w:rsidP="009701DB">
            <w:r w:rsidRPr="00CD6D1D">
              <w:t>8400 Winterthur</w:t>
            </w:r>
          </w:p>
          <w:p w:rsidR="00AB7AA4" w:rsidRPr="00CD6D1D" w:rsidRDefault="00AB7AA4" w:rsidP="009701DB"/>
          <w:p w:rsidR="00AB7AA4" w:rsidRPr="00CD6D1D" w:rsidRDefault="00AB7AA4" w:rsidP="009701DB">
            <w:r w:rsidRPr="00CD6D1D">
              <w:t>vertreten durch</w:t>
            </w:r>
          </w:p>
          <w:p w:rsidR="00AB7AA4" w:rsidRDefault="00242B86" w:rsidP="009701DB">
            <w:r>
              <w:t>Hansjörg Gehrig</w:t>
            </w:r>
          </w:p>
          <w:p w:rsidR="00242B86" w:rsidRPr="00CD6D1D" w:rsidRDefault="00242B86" w:rsidP="009701DB">
            <w:r>
              <w:t>HMS-Leiter</w:t>
            </w:r>
          </w:p>
        </w:tc>
      </w:tr>
      <w:tr w:rsidR="00AB7AA4" w:rsidRPr="00CD6D1D" w:rsidTr="00BE7FF2">
        <w:tc>
          <w:tcPr>
            <w:tcW w:w="3096" w:type="dxa"/>
            <w:gridSpan w:val="2"/>
          </w:tcPr>
          <w:p w:rsidR="00AB7AA4" w:rsidRPr="00CD6D1D" w:rsidRDefault="00AB7AA4" w:rsidP="009701DB"/>
        </w:tc>
        <w:tc>
          <w:tcPr>
            <w:tcW w:w="3096" w:type="dxa"/>
          </w:tcPr>
          <w:p w:rsidR="00AB7AA4" w:rsidRPr="00CD6D1D" w:rsidRDefault="00AB7AA4" w:rsidP="009701DB"/>
        </w:tc>
        <w:tc>
          <w:tcPr>
            <w:tcW w:w="3096" w:type="dxa"/>
          </w:tcPr>
          <w:p w:rsidR="00AB7AA4" w:rsidRPr="00CD6D1D" w:rsidRDefault="00AB7AA4" w:rsidP="009701DB"/>
        </w:tc>
      </w:tr>
      <w:tr w:rsidR="00AB7AA4" w:rsidRPr="00CD6D1D" w:rsidTr="00BE7FF2">
        <w:tc>
          <w:tcPr>
            <w:tcW w:w="3096" w:type="dxa"/>
            <w:gridSpan w:val="2"/>
          </w:tcPr>
          <w:p w:rsidR="00AB7AA4" w:rsidRPr="00CD6D1D" w:rsidRDefault="00AB7AA4" w:rsidP="009701DB">
            <w:pPr>
              <w:rPr>
                <w:b/>
              </w:rPr>
            </w:pPr>
            <w:r w:rsidRPr="00CD6D1D">
              <w:rPr>
                <w:b/>
              </w:rPr>
              <w:t>Praktikumsbetrieb</w:t>
            </w:r>
          </w:p>
        </w:tc>
        <w:tc>
          <w:tcPr>
            <w:tcW w:w="3096" w:type="dxa"/>
          </w:tcPr>
          <w:p w:rsidR="00AB7AA4" w:rsidRPr="00CD6D1D" w:rsidRDefault="00AB7AA4" w:rsidP="009701DB"/>
        </w:tc>
        <w:tc>
          <w:tcPr>
            <w:tcW w:w="3096" w:type="dxa"/>
          </w:tcPr>
          <w:p w:rsidR="00AB7AA4" w:rsidRPr="00CD6D1D" w:rsidRDefault="00AB7AA4" w:rsidP="009701DB"/>
        </w:tc>
      </w:tr>
      <w:tr w:rsidR="006B0BC5" w:rsidRPr="00CD6D1D" w:rsidTr="006B0BC5">
        <w:tc>
          <w:tcPr>
            <w:tcW w:w="1809" w:type="dxa"/>
          </w:tcPr>
          <w:p w:rsidR="006B0BC5" w:rsidRPr="00CD6D1D" w:rsidRDefault="006B0BC5" w:rsidP="009701DB"/>
          <w:p w:rsidR="006B0BC5" w:rsidRDefault="006B0BC5" w:rsidP="00DD4C80">
            <w:pPr>
              <w:tabs>
                <w:tab w:val="left" w:pos="3969"/>
              </w:tabs>
              <w:rPr>
                <w:color w:val="548DD4" w:themeColor="text2" w:themeTint="99"/>
              </w:rPr>
            </w:pPr>
            <w:r w:rsidRPr="006B0BC5">
              <w:rPr>
                <w:color w:val="548DD4" w:themeColor="text2" w:themeTint="99"/>
              </w:rPr>
              <w:t>Firma</w:t>
            </w:r>
          </w:p>
          <w:p w:rsidR="006B0BC5" w:rsidRDefault="006B0BC5" w:rsidP="006B0BC5">
            <w:pPr>
              <w:tabs>
                <w:tab w:val="left" w:pos="3969"/>
              </w:tabs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Strasse</w:t>
            </w:r>
          </w:p>
          <w:p w:rsidR="006B0BC5" w:rsidRDefault="006B0BC5" w:rsidP="006B0BC5">
            <w:pPr>
              <w:tabs>
                <w:tab w:val="left" w:pos="3969"/>
              </w:tabs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PLZ Ort</w:t>
            </w:r>
          </w:p>
          <w:p w:rsidR="006B0BC5" w:rsidRPr="006B0BC5" w:rsidRDefault="006B0BC5" w:rsidP="006B0BC5">
            <w:pPr>
              <w:tabs>
                <w:tab w:val="left" w:pos="3969"/>
              </w:tabs>
              <w:rPr>
                <w:color w:val="auto"/>
              </w:rPr>
            </w:pPr>
            <w:r w:rsidRPr="006B0BC5">
              <w:rPr>
                <w:color w:val="auto"/>
              </w:rPr>
              <w:t>vertreten durch</w:t>
            </w:r>
          </w:p>
          <w:p w:rsidR="006B0BC5" w:rsidRDefault="006B0BC5" w:rsidP="006B0BC5">
            <w:pPr>
              <w:tabs>
                <w:tab w:val="left" w:pos="3969"/>
              </w:tabs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Vorname Name</w:t>
            </w:r>
          </w:p>
        </w:tc>
        <w:tc>
          <w:tcPr>
            <w:tcW w:w="7479" w:type="dxa"/>
            <w:gridSpan w:val="3"/>
          </w:tcPr>
          <w:p w:rsidR="006B0BC5" w:rsidRDefault="006B0BC5" w:rsidP="006B0BC5">
            <w:pPr>
              <w:tabs>
                <w:tab w:val="left" w:pos="3963"/>
              </w:tabs>
            </w:pPr>
          </w:p>
          <w:p w:rsidR="006B0BC5" w:rsidRDefault="00303301" w:rsidP="006B0BC5">
            <w:pPr>
              <w:tabs>
                <w:tab w:val="left" w:pos="3963"/>
              </w:tabs>
              <w:rPr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id w:val="1508014045"/>
                <w:placeholder>
                  <w:docPart w:val="9F31F2FDC98B429F9F5A6E9025C31AE9"/>
                </w:placeholder>
                <w:showingPlcHdr/>
                <w:text/>
              </w:sdtPr>
              <w:sdtEndPr/>
              <w:sdtContent>
                <w:r w:rsidR="00504FF2" w:rsidRPr="00440C6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B0BC5" w:rsidRDefault="00303301" w:rsidP="006B0BC5">
            <w:pPr>
              <w:tabs>
                <w:tab w:val="left" w:pos="3963"/>
              </w:tabs>
              <w:rPr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id w:val="-1869589473"/>
                <w:placeholder>
                  <w:docPart w:val="27851B00D9164D95B1C0DF060D85C4C5"/>
                </w:placeholder>
                <w:showingPlcHdr/>
                <w:text/>
              </w:sdtPr>
              <w:sdtEndPr/>
              <w:sdtContent>
                <w:r w:rsidR="00504FF2" w:rsidRPr="00440C6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B0BC5" w:rsidRDefault="00303301" w:rsidP="006B0BC5">
            <w:pPr>
              <w:tabs>
                <w:tab w:val="left" w:pos="3963"/>
              </w:tabs>
              <w:rPr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id w:val="2106835981"/>
                <w:placeholder>
                  <w:docPart w:val="49FA6AF211464CBAB0D14D4D6BAD9773"/>
                </w:placeholder>
                <w:showingPlcHdr/>
                <w:text/>
              </w:sdtPr>
              <w:sdtEndPr/>
              <w:sdtContent>
                <w:r w:rsidR="00504FF2" w:rsidRPr="00440C6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B0BC5" w:rsidRDefault="006B0BC5" w:rsidP="006B0BC5">
            <w:pPr>
              <w:tabs>
                <w:tab w:val="left" w:pos="3963"/>
              </w:tabs>
              <w:rPr>
                <w:bdr w:val="single" w:sz="4" w:space="0" w:color="4F81BD" w:themeColor="accent1"/>
                <w:shd w:val="clear" w:color="auto" w:fill="DBE5F1" w:themeFill="accent1" w:themeFillTint="33"/>
              </w:rPr>
            </w:pPr>
          </w:p>
          <w:p w:rsidR="006B0BC5" w:rsidRPr="00CD6D1D" w:rsidRDefault="00303301" w:rsidP="00A119E0">
            <w:pPr>
              <w:tabs>
                <w:tab w:val="left" w:pos="3963"/>
              </w:tabs>
            </w:pPr>
            <w:sdt>
              <w:sdtPr>
                <w:id w:val="340828038"/>
                <w:placeholder>
                  <w:docPart w:val="F4D2B6FC99434713A959C0C2DFFF2FFE"/>
                </w:placeholder>
                <w:showingPlcHdr/>
                <w:text/>
              </w:sdtPr>
              <w:sdtEndPr/>
              <w:sdtContent>
                <w:r w:rsidR="00504FF2" w:rsidRPr="00440C6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6D6842" w:rsidRDefault="006D6842" w:rsidP="009701DB"/>
    <w:p w:rsidR="006D6842" w:rsidRDefault="006D6842">
      <w:r>
        <w:br w:type="page"/>
      </w:r>
    </w:p>
    <w:p w:rsidR="00CD6D1D" w:rsidRPr="00A365F9" w:rsidRDefault="00CD6D1D" w:rsidP="009701DB">
      <w:pPr>
        <w:rPr>
          <w:rFonts w:cs="Arial"/>
          <w:b/>
          <w:sz w:val="28"/>
          <w:szCs w:val="28"/>
        </w:rPr>
      </w:pPr>
      <w:r w:rsidRPr="00A365F9">
        <w:rPr>
          <w:rFonts w:cs="Arial"/>
          <w:b/>
          <w:sz w:val="28"/>
          <w:szCs w:val="28"/>
        </w:rPr>
        <w:lastRenderedPageBreak/>
        <w:t>Ingress</w:t>
      </w:r>
    </w:p>
    <w:p w:rsidR="00CD6D1D" w:rsidRPr="00CD6D1D" w:rsidRDefault="00CD6D1D" w:rsidP="009701DB">
      <w:pPr>
        <w:rPr>
          <w:rFonts w:cs="Arial"/>
          <w:b/>
        </w:rPr>
      </w:pPr>
      <w:r w:rsidRPr="00CD6D1D">
        <w:rPr>
          <w:rFonts w:cs="Arial"/>
          <w:b/>
        </w:rPr>
        <w:t>Ausgangslage</w:t>
      </w:r>
    </w:p>
    <w:p w:rsidR="00CD6D1D" w:rsidRPr="00CD6D1D" w:rsidRDefault="00CD6D1D" w:rsidP="009701DB">
      <w:pPr>
        <w:pStyle w:val="Listenabsatz"/>
        <w:numPr>
          <w:ilvl w:val="0"/>
          <w:numId w:val="8"/>
        </w:numPr>
        <w:spacing w:after="200"/>
        <w:ind w:left="357" w:hanging="357"/>
        <w:contextualSpacing w:val="0"/>
        <w:rPr>
          <w:rFonts w:ascii="Trebuchet MS" w:hAnsi="Trebuchet MS"/>
        </w:rPr>
      </w:pPr>
      <w:r w:rsidRPr="00CD6D1D">
        <w:rPr>
          <w:rFonts w:ascii="Trebuchet MS" w:hAnsi="Trebuchet MS"/>
        </w:rPr>
        <w:t>Der vorliegende Rahmenvertrag regelt das Verhältnis un</w:t>
      </w:r>
      <w:r>
        <w:rPr>
          <w:rFonts w:ascii="Trebuchet MS" w:hAnsi="Trebuchet MS"/>
        </w:rPr>
        <w:t xml:space="preserve">d die Leistungen zwischen a) </w:t>
      </w:r>
      <w:r w:rsidR="0055105F">
        <w:rPr>
          <w:rFonts w:ascii="Trebuchet MS" w:hAnsi="Trebuchet MS"/>
        </w:rPr>
        <w:t>der</w:t>
      </w:r>
      <w:r w:rsidRPr="00CD6D1D">
        <w:rPr>
          <w:rFonts w:ascii="Trebuchet MS" w:hAnsi="Trebuchet MS"/>
        </w:rPr>
        <w:t xml:space="preserve"> Anbieterin der schulisch organisierten Grundbildung SOG und b) dem Praktikumsbetrieb der Branche D&amp;A.</w:t>
      </w:r>
    </w:p>
    <w:p w:rsidR="00CD6D1D" w:rsidRDefault="00CD6D1D" w:rsidP="00543571">
      <w:pPr>
        <w:pStyle w:val="Listenabsatz"/>
        <w:numPr>
          <w:ilvl w:val="0"/>
          <w:numId w:val="8"/>
        </w:numPr>
        <w:spacing w:after="320"/>
        <w:ind w:left="357" w:hanging="357"/>
        <w:contextualSpacing w:val="0"/>
        <w:rPr>
          <w:rFonts w:ascii="Trebuchet MS" w:hAnsi="Trebuchet MS"/>
        </w:rPr>
      </w:pPr>
      <w:r w:rsidRPr="007770D9">
        <w:rPr>
          <w:rFonts w:ascii="Trebuchet MS" w:hAnsi="Trebuchet MS"/>
        </w:rPr>
        <w:t>Im vorliegenden Rahmenvertrag sind Zuständigkeiten und Leistungen der Schule sowie des Praktikumsbetrieb</w:t>
      </w:r>
      <w:r w:rsidR="009515E2" w:rsidRPr="007770D9">
        <w:rPr>
          <w:rFonts w:ascii="Trebuchet MS" w:hAnsi="Trebuchet MS"/>
        </w:rPr>
        <w:t>s</w:t>
      </w:r>
      <w:r w:rsidRPr="007770D9">
        <w:rPr>
          <w:rFonts w:ascii="Trebuchet MS" w:hAnsi="Trebuchet MS"/>
        </w:rPr>
        <w:t xml:space="preserve"> für Praktika von HMS-Absolvierenden geregelt. </w:t>
      </w:r>
    </w:p>
    <w:p w:rsidR="00CD6D1D" w:rsidRPr="00A365F9" w:rsidRDefault="00CD6D1D" w:rsidP="009701DB">
      <w:pPr>
        <w:rPr>
          <w:rFonts w:cs="Arial"/>
          <w:b/>
          <w:sz w:val="28"/>
          <w:szCs w:val="28"/>
        </w:rPr>
      </w:pPr>
      <w:r w:rsidRPr="00A365F9">
        <w:rPr>
          <w:rFonts w:cs="Arial"/>
          <w:b/>
          <w:sz w:val="28"/>
          <w:szCs w:val="28"/>
        </w:rPr>
        <w:t>1. Allgemeines</w:t>
      </w:r>
    </w:p>
    <w:p w:rsidR="00CD6D1D" w:rsidRDefault="00CD6D1D" w:rsidP="007A3441">
      <w:pPr>
        <w:numPr>
          <w:ilvl w:val="0"/>
          <w:numId w:val="12"/>
        </w:numPr>
        <w:tabs>
          <w:tab w:val="num" w:pos="360"/>
        </w:tabs>
        <w:spacing w:after="0" w:line="240" w:lineRule="auto"/>
        <w:rPr>
          <w:rFonts w:cs="Arial"/>
        </w:rPr>
      </w:pPr>
      <w:r w:rsidRPr="009515E2">
        <w:rPr>
          <w:rFonts w:cs="Arial"/>
        </w:rPr>
        <w:t xml:space="preserve">Die Vertragsparteien bieten </w:t>
      </w:r>
      <w:r w:rsidR="009515E2" w:rsidRPr="009515E2">
        <w:rPr>
          <w:rFonts w:cs="Arial"/>
        </w:rPr>
        <w:t xml:space="preserve">der lernenden Person (HMS-Praktikantin / HMS-Praktikant) </w:t>
      </w:r>
      <w:r w:rsidRPr="009515E2">
        <w:rPr>
          <w:rFonts w:cs="Arial"/>
        </w:rPr>
        <w:t>gemeinsam eine qualitativ hochwertige Ausbildung an. Grundlage bilden</w:t>
      </w:r>
      <w:r w:rsidR="007761E1">
        <w:rPr>
          <w:rFonts w:cs="Arial"/>
        </w:rPr>
        <w:t>:</w:t>
      </w:r>
    </w:p>
    <w:p w:rsidR="009515E2" w:rsidRDefault="009515E2" w:rsidP="009515E2">
      <w:pPr>
        <w:numPr>
          <w:ilvl w:val="0"/>
          <w:numId w:val="10"/>
        </w:numPr>
        <w:tabs>
          <w:tab w:val="num" w:pos="360"/>
        </w:tabs>
        <w:spacing w:before="120" w:after="0" w:line="240" w:lineRule="auto"/>
        <w:ind w:left="993" w:hanging="284"/>
        <w:rPr>
          <w:rFonts w:cs="Arial"/>
        </w:rPr>
      </w:pPr>
      <w:r w:rsidRPr="009515E2">
        <w:rPr>
          <w:rFonts w:cs="Arial"/>
        </w:rPr>
        <w:t>Bundesgesetz über die Berufsbildung (Berufsbildungsgesetz, BBG) vom 13. Dezember 2002 (Stand am 1. Januar 2015), Art. 20</w:t>
      </w:r>
      <w:r>
        <w:rPr>
          <w:rFonts w:cs="Arial"/>
        </w:rPr>
        <w:t>,</w:t>
      </w:r>
    </w:p>
    <w:p w:rsidR="009515E2" w:rsidRPr="009515E2" w:rsidRDefault="009515E2" w:rsidP="00F72DA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ArialMT" w:hAnsi="ArialMT" w:cs="ArialMT"/>
          <w:sz w:val="19"/>
          <w:szCs w:val="19"/>
        </w:rPr>
      </w:pPr>
      <w:r w:rsidRPr="009515E2">
        <w:rPr>
          <w:rFonts w:cs="Arial"/>
        </w:rPr>
        <w:t>Verordnung über die Berufsbildung (Berufsbildungsverordnung, BBV) vom 19. November 2003 (Stand am 1. Januar 2015), Art. 15,</w:t>
      </w:r>
    </w:p>
    <w:p w:rsidR="009515E2" w:rsidRPr="009515E2" w:rsidRDefault="009515E2" w:rsidP="00A61394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before="120" w:after="0" w:line="240" w:lineRule="auto"/>
        <w:ind w:left="993" w:hanging="284"/>
        <w:rPr>
          <w:rFonts w:cs="Arial"/>
        </w:rPr>
      </w:pPr>
      <w:r w:rsidRPr="009515E2">
        <w:rPr>
          <w:rFonts w:cs="Arial"/>
        </w:rPr>
        <w:t>Verordnung des Staatssekretariats für Bildung, Forschung und Innovation (SBFI) über die berufliche Grundbildung Kauffrau/Kaufmann mit eidgenössischem Fähigkeitszeugnis (EFZ) vom 26. September 2011</w:t>
      </w:r>
      <w:r w:rsidR="007770D9">
        <w:rPr>
          <w:rFonts w:cs="Arial"/>
        </w:rPr>
        <w:t>,</w:t>
      </w:r>
    </w:p>
    <w:p w:rsidR="009515E2" w:rsidRDefault="009515E2" w:rsidP="009515E2">
      <w:pPr>
        <w:numPr>
          <w:ilvl w:val="0"/>
          <w:numId w:val="10"/>
        </w:numPr>
        <w:tabs>
          <w:tab w:val="num" w:pos="360"/>
        </w:tabs>
        <w:spacing w:before="120" w:after="0" w:line="240" w:lineRule="auto"/>
        <w:ind w:left="993" w:hanging="284"/>
        <w:rPr>
          <w:rFonts w:cs="Arial"/>
        </w:rPr>
      </w:pPr>
      <w:r w:rsidRPr="009515E2">
        <w:rPr>
          <w:rFonts w:cs="Arial"/>
        </w:rPr>
        <w:t>der Bildungsplan Kauffrau/Kaufmann EFZ vom 21. November 2014 für die schulisch organisierte Grundbildung</w:t>
      </w:r>
      <w:r w:rsidR="00874129">
        <w:rPr>
          <w:rFonts w:cs="Arial"/>
        </w:rPr>
        <w:t>,</w:t>
      </w:r>
    </w:p>
    <w:p w:rsidR="009515E2" w:rsidRDefault="009515E2" w:rsidP="009515E2">
      <w:pPr>
        <w:numPr>
          <w:ilvl w:val="0"/>
          <w:numId w:val="10"/>
        </w:numPr>
        <w:tabs>
          <w:tab w:val="num" w:pos="360"/>
        </w:tabs>
        <w:spacing w:before="120" w:after="0" w:line="240" w:lineRule="auto"/>
        <w:ind w:left="993" w:hanging="284"/>
        <w:rPr>
          <w:rFonts w:cs="Arial"/>
        </w:rPr>
      </w:pPr>
      <w:r w:rsidRPr="009515E2">
        <w:rPr>
          <w:rFonts w:cs="Arial"/>
        </w:rPr>
        <w:t>die Lern- und Leistungsdokumentation der entsprechenden Ausbildungs- und Prüfungsbranche für das Langzeitpraktikum</w:t>
      </w:r>
      <w:r>
        <w:rPr>
          <w:rFonts w:cs="Arial"/>
        </w:rPr>
        <w:t>.</w:t>
      </w:r>
    </w:p>
    <w:p w:rsidR="009515E2" w:rsidRDefault="00874129" w:rsidP="009B4245">
      <w:pPr>
        <w:numPr>
          <w:ilvl w:val="0"/>
          <w:numId w:val="12"/>
        </w:numPr>
        <w:tabs>
          <w:tab w:val="clear" w:pos="720"/>
          <w:tab w:val="num" w:pos="360"/>
        </w:tabs>
        <w:spacing w:before="160" w:after="0" w:line="240" w:lineRule="auto"/>
        <w:ind w:left="714" w:hanging="357"/>
        <w:rPr>
          <w:rFonts w:cs="Arial"/>
        </w:rPr>
      </w:pPr>
      <w:r>
        <w:rPr>
          <w:rFonts w:cs="Arial"/>
        </w:rPr>
        <w:t>Der Praktikumsbetrieb ist verpflichtet, mit der lernenden Person einen Praktikumsvertrag abzuschliessen</w:t>
      </w:r>
      <w:r w:rsidR="00E63C49">
        <w:rPr>
          <w:rFonts w:cs="Arial"/>
        </w:rPr>
        <w:t xml:space="preserve"> und hierfür das offizielle Formular zu verwenden</w:t>
      </w:r>
      <w:r>
        <w:rPr>
          <w:rFonts w:cs="Arial"/>
        </w:rPr>
        <w:t xml:space="preserve">. </w:t>
      </w:r>
      <w:r w:rsidR="00E63C49">
        <w:rPr>
          <w:rFonts w:cs="Arial"/>
        </w:rPr>
        <w:t xml:space="preserve">Der </w:t>
      </w:r>
      <w:r w:rsidR="00A705B1">
        <w:rPr>
          <w:rFonts w:cs="Arial"/>
        </w:rPr>
        <w:t xml:space="preserve">ausgefüllte </w:t>
      </w:r>
      <w:r w:rsidR="00E63C49">
        <w:rPr>
          <w:rFonts w:cs="Arial"/>
        </w:rPr>
        <w:t>Vertrag</w:t>
      </w:r>
      <w:r>
        <w:rPr>
          <w:rFonts w:cs="Arial"/>
        </w:rPr>
        <w:t xml:space="preserve"> ist von der zuständigen Stelle im Mittelschul- und Berufsbildungsamt zu genehmigen.</w:t>
      </w:r>
    </w:p>
    <w:p w:rsidR="00CD6D1D" w:rsidRPr="00CD6D1D" w:rsidRDefault="00CD6D1D" w:rsidP="009B4245">
      <w:pPr>
        <w:numPr>
          <w:ilvl w:val="0"/>
          <w:numId w:val="12"/>
        </w:numPr>
        <w:tabs>
          <w:tab w:val="clear" w:pos="720"/>
          <w:tab w:val="num" w:pos="360"/>
        </w:tabs>
        <w:spacing w:before="160" w:after="0" w:line="240" w:lineRule="auto"/>
        <w:ind w:left="714" w:hanging="357"/>
        <w:rPr>
          <w:rFonts w:cs="Arial"/>
        </w:rPr>
      </w:pPr>
      <w:r w:rsidRPr="00CD6D1D">
        <w:rPr>
          <w:rFonts w:cs="Arial"/>
        </w:rPr>
        <w:t xml:space="preserve">Dieser </w:t>
      </w:r>
      <w:r w:rsidR="000E7F20">
        <w:rPr>
          <w:rFonts w:cs="Arial"/>
        </w:rPr>
        <w:t>Rahmenv</w:t>
      </w:r>
      <w:r w:rsidRPr="00CD6D1D">
        <w:rPr>
          <w:rFonts w:cs="Arial"/>
        </w:rPr>
        <w:t>ertrag ist unbefristet und beginnt mit dem Datum der Unterzeichnung. Der Vertrag verpflichtet die Schule</w:t>
      </w:r>
      <w:r w:rsidR="00242B86">
        <w:rPr>
          <w:rFonts w:cs="Arial"/>
        </w:rPr>
        <w:t xml:space="preserve"> nicht</w:t>
      </w:r>
      <w:r w:rsidRPr="00CD6D1D">
        <w:rPr>
          <w:rFonts w:cs="Arial"/>
        </w:rPr>
        <w:t xml:space="preserve">, jährlich </w:t>
      </w:r>
      <w:r w:rsidR="00242B86">
        <w:rPr>
          <w:rFonts w:cs="Arial"/>
        </w:rPr>
        <w:t>eine lernende Person</w:t>
      </w:r>
      <w:r w:rsidRPr="00CD6D1D">
        <w:rPr>
          <w:rFonts w:cs="Arial"/>
        </w:rPr>
        <w:t xml:space="preserve"> zu vermitteln</w:t>
      </w:r>
      <w:r w:rsidR="00E86CB1">
        <w:rPr>
          <w:rFonts w:cs="Arial"/>
        </w:rPr>
        <w:t>, ebenso ist der Praktikumsbetrieb nicht verpflichtet, jährlich einen Ausbildungsplatz zur Verfügung zu stellen</w:t>
      </w:r>
      <w:r w:rsidRPr="00CD6D1D">
        <w:rPr>
          <w:rFonts w:cs="Arial"/>
        </w:rPr>
        <w:t xml:space="preserve">. </w:t>
      </w:r>
      <w:r w:rsidR="00242B86">
        <w:rPr>
          <w:rFonts w:cs="Arial"/>
        </w:rPr>
        <w:t>Der Vertrag</w:t>
      </w:r>
      <w:r w:rsidRPr="00CD6D1D">
        <w:rPr>
          <w:rFonts w:cs="Arial"/>
        </w:rPr>
        <w:t xml:space="preserve"> kann mit einer Kündigungsfrist von </w:t>
      </w:r>
      <w:r w:rsidR="00A365F9">
        <w:rPr>
          <w:rFonts w:cs="Arial"/>
        </w:rPr>
        <w:t>sechs</w:t>
      </w:r>
      <w:r w:rsidRPr="00CD6D1D">
        <w:rPr>
          <w:rFonts w:cs="Arial"/>
        </w:rPr>
        <w:t xml:space="preserve"> Monaten jeweils auf Ende eines Praktikumsjahres </w:t>
      </w:r>
      <w:r w:rsidR="00242B86">
        <w:rPr>
          <w:rFonts w:cs="Arial"/>
        </w:rPr>
        <w:t xml:space="preserve">bzw. Schuljahres </w:t>
      </w:r>
      <w:r w:rsidRPr="00CD6D1D">
        <w:rPr>
          <w:rFonts w:cs="Arial"/>
        </w:rPr>
        <w:t>von jeder Vertragspartei schriftlich gekündigt werden.</w:t>
      </w:r>
    </w:p>
    <w:p w:rsidR="00CD6D1D" w:rsidRPr="00A365F9" w:rsidRDefault="00CD6D1D" w:rsidP="00D75ACE">
      <w:pPr>
        <w:ind w:left="426" w:hanging="426"/>
        <w:rPr>
          <w:rFonts w:cs="Arial"/>
          <w:b/>
          <w:sz w:val="28"/>
          <w:szCs w:val="28"/>
        </w:rPr>
      </w:pPr>
      <w:r w:rsidRPr="00A365F9">
        <w:rPr>
          <w:rFonts w:cs="Arial"/>
          <w:b/>
          <w:sz w:val="28"/>
          <w:szCs w:val="28"/>
        </w:rPr>
        <w:br w:type="page"/>
      </w:r>
      <w:r w:rsidR="00A365F9">
        <w:rPr>
          <w:rFonts w:cs="Arial"/>
          <w:b/>
          <w:sz w:val="28"/>
          <w:szCs w:val="28"/>
        </w:rPr>
        <w:lastRenderedPageBreak/>
        <w:t>2.</w:t>
      </w:r>
      <w:r w:rsidR="00A365F9">
        <w:rPr>
          <w:rFonts w:cs="Arial"/>
          <w:b/>
          <w:sz w:val="28"/>
          <w:szCs w:val="28"/>
        </w:rPr>
        <w:tab/>
      </w:r>
      <w:r w:rsidRPr="00A365F9">
        <w:rPr>
          <w:rFonts w:cs="Arial"/>
          <w:b/>
          <w:sz w:val="28"/>
          <w:szCs w:val="28"/>
        </w:rPr>
        <w:t>Leistungsvereinbarung (gültig während der Praktikumszeit)</w:t>
      </w:r>
    </w:p>
    <w:p w:rsidR="00CD6D1D" w:rsidRPr="00CD6D1D" w:rsidRDefault="00A365F9" w:rsidP="009701DB">
      <w:pPr>
        <w:ind w:left="426" w:hanging="426"/>
        <w:rPr>
          <w:rFonts w:cs="Arial"/>
          <w:b/>
        </w:rPr>
      </w:pPr>
      <w:r>
        <w:rPr>
          <w:rFonts w:cs="Arial"/>
          <w:b/>
        </w:rPr>
        <w:t>2.1</w:t>
      </w:r>
      <w:r>
        <w:rPr>
          <w:rFonts w:cs="Arial"/>
          <w:b/>
        </w:rPr>
        <w:tab/>
      </w:r>
      <w:r w:rsidR="00CD6D1D" w:rsidRPr="00CD6D1D">
        <w:rPr>
          <w:rFonts w:cs="Arial"/>
          <w:b/>
        </w:rPr>
        <w:t>Leistungen der Schule</w:t>
      </w:r>
    </w:p>
    <w:p w:rsidR="00CD6D1D" w:rsidRPr="00CD6D1D" w:rsidRDefault="00CD6D1D" w:rsidP="009701DB">
      <w:pPr>
        <w:tabs>
          <w:tab w:val="left" w:pos="0"/>
        </w:tabs>
        <w:spacing w:after="60"/>
        <w:rPr>
          <w:rFonts w:cs="Arial"/>
        </w:rPr>
      </w:pPr>
      <w:r w:rsidRPr="00CD6D1D">
        <w:rPr>
          <w:rFonts w:cs="Arial"/>
        </w:rPr>
        <w:t>Die Schule übernimmt</w:t>
      </w:r>
    </w:p>
    <w:p w:rsidR="00CD6D1D" w:rsidRPr="00CD6D1D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D6D1D">
        <w:rPr>
          <w:rFonts w:ascii="Trebuchet MS" w:hAnsi="Trebuchet MS"/>
        </w:rPr>
        <w:t>die Vorbereitung der lernenden Person auf das Praktikum,</w:t>
      </w:r>
    </w:p>
    <w:p w:rsidR="00CD6D1D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D6D1D">
        <w:rPr>
          <w:rFonts w:ascii="Trebuchet MS" w:hAnsi="Trebuchet MS"/>
        </w:rPr>
        <w:t>die Bezeichnung einer Kontaktperson, welche den Informationsfluss zwischen Praktikumsbetrieb, lernender Person und Schule sicherstellt,</w:t>
      </w:r>
    </w:p>
    <w:p w:rsidR="001B53E4" w:rsidRPr="00CD6D1D" w:rsidRDefault="001B53E4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diese Kontaktpersonen verfügen über eine qualifizierte fachliche Bildung sowie über angemessene pädagogische und methodisch-didaktische Fähigkeiten,</w:t>
      </w:r>
    </w:p>
    <w:p w:rsidR="00CD6D1D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D6D1D">
        <w:rPr>
          <w:rFonts w:ascii="Trebuchet MS" w:hAnsi="Trebuchet MS"/>
        </w:rPr>
        <w:t>die Unterstützung des Praktikumsbetriebs bei der Ausbildung und der Qualitätssicherung,</w:t>
      </w:r>
    </w:p>
    <w:p w:rsidR="00405DDF" w:rsidRPr="00CD6D1D" w:rsidRDefault="00405DDF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D6D1D">
        <w:rPr>
          <w:rFonts w:ascii="Trebuchet MS" w:hAnsi="Trebuchet MS"/>
        </w:rPr>
        <w:t>die Führung und Archivierung der schulspezifischen Akten der Lernenden,</w:t>
      </w:r>
    </w:p>
    <w:p w:rsidR="005E3B6F" w:rsidRPr="001C6DB9" w:rsidRDefault="00702CE7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 xml:space="preserve">die Archivierung der </w:t>
      </w:r>
      <w:r w:rsidR="005E3B6F">
        <w:rPr>
          <w:rFonts w:ascii="Trebuchet MS" w:hAnsi="Trebuchet MS"/>
        </w:rPr>
        <w:t>bewerteten und von allen Parteien unterzeichneten Arbeits- und Lernsituationen (</w:t>
      </w:r>
      <w:r>
        <w:rPr>
          <w:rFonts w:ascii="Trebuchet MS" w:hAnsi="Trebuchet MS"/>
        </w:rPr>
        <w:t>ALS</w:t>
      </w:r>
      <w:r w:rsidR="005E3B6F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</w:t>
      </w:r>
      <w:r w:rsidRPr="001C6DB9">
        <w:rPr>
          <w:rFonts w:ascii="Trebuchet MS" w:hAnsi="Trebuchet MS"/>
        </w:rPr>
        <w:t xml:space="preserve">sowie </w:t>
      </w:r>
      <w:r w:rsidR="005E3B6F" w:rsidRPr="001C6DB9">
        <w:rPr>
          <w:rFonts w:ascii="Trebuchet MS" w:hAnsi="Trebuchet MS"/>
        </w:rPr>
        <w:t>d</w:t>
      </w:r>
      <w:r w:rsidR="00DB3611" w:rsidRPr="001C6DB9">
        <w:rPr>
          <w:rFonts w:ascii="Trebuchet MS" w:hAnsi="Trebuchet MS"/>
        </w:rPr>
        <w:t>es</w:t>
      </w:r>
      <w:r w:rsidR="005E3B6F" w:rsidRPr="001C6DB9">
        <w:rPr>
          <w:rFonts w:ascii="Trebuchet MS" w:hAnsi="Trebuchet MS"/>
        </w:rPr>
        <w:t xml:space="preserve"> korrigierten </w:t>
      </w:r>
      <w:r w:rsidR="00DB3611" w:rsidRPr="001C6DB9">
        <w:rPr>
          <w:rFonts w:ascii="Trebuchet MS" w:hAnsi="Trebuchet MS"/>
        </w:rPr>
        <w:t xml:space="preserve">Kompetenznachweises </w:t>
      </w:r>
      <w:r w:rsidR="005E3B6F" w:rsidRPr="001C6DB9">
        <w:rPr>
          <w:rFonts w:ascii="Trebuchet MS" w:hAnsi="Trebuchet MS"/>
        </w:rPr>
        <w:t>(</w:t>
      </w:r>
      <w:r w:rsidR="00DB3611" w:rsidRPr="001C6DB9">
        <w:rPr>
          <w:rFonts w:ascii="Trebuchet MS" w:hAnsi="Trebuchet MS"/>
        </w:rPr>
        <w:t>KN</w:t>
      </w:r>
      <w:r w:rsidR="005E3B6F" w:rsidRPr="001C6DB9">
        <w:rPr>
          <w:rFonts w:ascii="Trebuchet MS" w:hAnsi="Trebuchet MS"/>
        </w:rPr>
        <w:t>),</w:t>
      </w:r>
    </w:p>
    <w:p w:rsidR="00CD6D1D" w:rsidRPr="00CD6D1D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D6D1D">
        <w:rPr>
          <w:rFonts w:ascii="Trebuchet MS" w:hAnsi="Trebuchet MS"/>
        </w:rPr>
        <w:t xml:space="preserve">die </w:t>
      </w:r>
      <w:r w:rsidR="001B53E4">
        <w:rPr>
          <w:rFonts w:ascii="Trebuchet MS" w:hAnsi="Trebuchet MS"/>
        </w:rPr>
        <w:t>Koordination im Vorgehen</w:t>
      </w:r>
      <w:r w:rsidRPr="00CD6D1D">
        <w:rPr>
          <w:rFonts w:ascii="Trebuchet MS" w:hAnsi="Trebuchet MS"/>
        </w:rPr>
        <w:t xml:space="preserve"> bei ungenügenden Leistungen der lernenden Person im Praktikum,</w:t>
      </w:r>
    </w:p>
    <w:p w:rsidR="00CD6D1D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D6D1D">
        <w:rPr>
          <w:rFonts w:ascii="Trebuchet MS" w:hAnsi="Trebuchet MS"/>
        </w:rPr>
        <w:t>de</w:t>
      </w:r>
      <w:r w:rsidR="009701DB">
        <w:rPr>
          <w:rFonts w:ascii="Trebuchet MS" w:hAnsi="Trebuchet MS"/>
        </w:rPr>
        <w:t>n Kontakt zum Praktikumsbetrieb,</w:t>
      </w:r>
    </w:p>
    <w:p w:rsidR="009701DB" w:rsidRPr="001C6DB9" w:rsidRDefault="009701DB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1C6DB9">
        <w:rPr>
          <w:rFonts w:ascii="Trebuchet MS" w:hAnsi="Trebuchet MS"/>
        </w:rPr>
        <w:t>die Kosten der überbetrieblichen Kurse.</w:t>
      </w:r>
    </w:p>
    <w:p w:rsidR="009701DB" w:rsidRPr="00CD6D1D" w:rsidRDefault="009701DB" w:rsidP="009701DB">
      <w:pPr>
        <w:pStyle w:val="Listenabsatz"/>
        <w:spacing w:after="60"/>
        <w:ind w:left="357"/>
        <w:contextualSpacing w:val="0"/>
        <w:rPr>
          <w:rFonts w:ascii="Trebuchet MS" w:hAnsi="Trebuchet MS"/>
        </w:rPr>
      </w:pPr>
    </w:p>
    <w:p w:rsidR="00CD6D1D" w:rsidRPr="00CD6D1D" w:rsidRDefault="00CD6D1D" w:rsidP="009701DB">
      <w:pPr>
        <w:tabs>
          <w:tab w:val="left" w:pos="0"/>
        </w:tabs>
        <w:spacing w:before="120"/>
        <w:rPr>
          <w:rFonts w:cs="Arial"/>
        </w:rPr>
      </w:pPr>
    </w:p>
    <w:p w:rsidR="00CD6D1D" w:rsidRPr="00CD6D1D" w:rsidRDefault="00C11A7F" w:rsidP="009701DB">
      <w:pPr>
        <w:ind w:left="426" w:hanging="426"/>
        <w:rPr>
          <w:rFonts w:cs="Arial"/>
          <w:b/>
        </w:rPr>
      </w:pPr>
      <w:r>
        <w:rPr>
          <w:rFonts w:cs="Arial"/>
          <w:b/>
        </w:rPr>
        <w:t>2.2</w:t>
      </w:r>
      <w:r>
        <w:rPr>
          <w:rFonts w:cs="Arial"/>
          <w:b/>
        </w:rPr>
        <w:tab/>
      </w:r>
      <w:r w:rsidR="00CD6D1D" w:rsidRPr="00CD6D1D">
        <w:rPr>
          <w:rFonts w:cs="Arial"/>
          <w:b/>
        </w:rPr>
        <w:t>Leistungen des Praktikumsbetriebs</w:t>
      </w:r>
    </w:p>
    <w:p w:rsidR="00CD6D1D" w:rsidRPr="00C11A7F" w:rsidRDefault="00C11A7F" w:rsidP="009701DB">
      <w:pPr>
        <w:spacing w:after="60" w:line="240" w:lineRule="auto"/>
        <w:ind w:left="567" w:hanging="567"/>
        <w:rPr>
          <w:rFonts w:cs="Arial"/>
        </w:rPr>
      </w:pPr>
      <w:r w:rsidRPr="00C11A7F">
        <w:rPr>
          <w:rFonts w:cs="Arial"/>
        </w:rPr>
        <w:t>2.2.1</w:t>
      </w:r>
      <w:r w:rsidRPr="00C11A7F">
        <w:rPr>
          <w:rFonts w:cs="Arial"/>
        </w:rPr>
        <w:tab/>
      </w:r>
      <w:r w:rsidR="00CD6D1D" w:rsidRPr="00C11A7F">
        <w:rPr>
          <w:rFonts w:cs="Arial"/>
        </w:rPr>
        <w:t>Administration</w:t>
      </w:r>
    </w:p>
    <w:p w:rsidR="00CD6D1D" w:rsidRPr="00CD6D1D" w:rsidRDefault="00CD6D1D" w:rsidP="009701DB">
      <w:pPr>
        <w:tabs>
          <w:tab w:val="left" w:pos="0"/>
        </w:tabs>
        <w:spacing w:before="60" w:after="60"/>
        <w:rPr>
          <w:rFonts w:cs="Arial"/>
        </w:rPr>
      </w:pPr>
      <w:r w:rsidRPr="00CD6D1D">
        <w:rPr>
          <w:rFonts w:cs="Arial"/>
        </w:rPr>
        <w:t xml:space="preserve">Der Praktikumsbetrieb </w:t>
      </w:r>
    </w:p>
    <w:p w:rsidR="00CD6D1D" w:rsidRPr="00C11A7F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11A7F">
        <w:rPr>
          <w:rFonts w:ascii="Trebuchet MS" w:hAnsi="Trebuchet MS"/>
        </w:rPr>
        <w:t>führt die Personaladministration (Lohn, Ve</w:t>
      </w:r>
      <w:r w:rsidR="00C11A7F">
        <w:rPr>
          <w:rFonts w:ascii="Trebuchet MS" w:hAnsi="Trebuchet MS"/>
        </w:rPr>
        <w:t xml:space="preserve">rsicherungswesen usw.) für </w:t>
      </w:r>
      <w:r w:rsidR="001B53E4">
        <w:rPr>
          <w:rFonts w:ascii="Trebuchet MS" w:hAnsi="Trebuchet MS"/>
        </w:rPr>
        <w:t>die lernende Person</w:t>
      </w:r>
      <w:r w:rsidRPr="00C11A7F">
        <w:rPr>
          <w:rFonts w:ascii="Trebuchet MS" w:hAnsi="Trebuchet MS"/>
        </w:rPr>
        <w:t>,</w:t>
      </w:r>
    </w:p>
    <w:p w:rsidR="00CD6D1D" w:rsidRPr="00C11A7F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11A7F">
        <w:rPr>
          <w:rFonts w:ascii="Trebuchet MS" w:hAnsi="Trebuchet MS"/>
        </w:rPr>
        <w:t xml:space="preserve">führt und archiviert die betriebsspezifischen Akten zu den </w:t>
      </w:r>
      <w:r w:rsidR="001B53E4">
        <w:rPr>
          <w:rFonts w:ascii="Trebuchet MS" w:hAnsi="Trebuchet MS"/>
        </w:rPr>
        <w:t>Arbeits- und Lernsituationen (</w:t>
      </w:r>
      <w:r w:rsidRPr="00C11A7F">
        <w:rPr>
          <w:rFonts w:ascii="Trebuchet MS" w:hAnsi="Trebuchet MS"/>
        </w:rPr>
        <w:t>ALS</w:t>
      </w:r>
      <w:r w:rsidR="001B53E4" w:rsidRPr="001C6DB9">
        <w:rPr>
          <w:rFonts w:ascii="Trebuchet MS" w:hAnsi="Trebuchet MS"/>
        </w:rPr>
        <w:t>)</w:t>
      </w:r>
      <w:r w:rsidRPr="001C6DB9">
        <w:rPr>
          <w:rFonts w:ascii="Trebuchet MS" w:hAnsi="Trebuchet MS"/>
        </w:rPr>
        <w:t xml:space="preserve"> und </w:t>
      </w:r>
      <w:r w:rsidR="00DB3611" w:rsidRPr="001C6DB9">
        <w:rPr>
          <w:rFonts w:ascii="Trebuchet MS" w:hAnsi="Trebuchet MS"/>
        </w:rPr>
        <w:t>zum Kompetenznachweis</w:t>
      </w:r>
      <w:r w:rsidR="001B53E4" w:rsidRPr="001C6DB9">
        <w:rPr>
          <w:rFonts w:ascii="Trebuchet MS" w:hAnsi="Trebuchet MS"/>
        </w:rPr>
        <w:t xml:space="preserve"> (</w:t>
      </w:r>
      <w:r w:rsidR="00DB3611" w:rsidRPr="001C6DB9">
        <w:rPr>
          <w:rFonts w:ascii="Trebuchet MS" w:hAnsi="Trebuchet MS"/>
        </w:rPr>
        <w:t>KN</w:t>
      </w:r>
      <w:r w:rsidR="001B53E4" w:rsidRPr="001C6DB9">
        <w:rPr>
          <w:rFonts w:ascii="Trebuchet MS" w:hAnsi="Trebuchet MS"/>
        </w:rPr>
        <w:t>)</w:t>
      </w:r>
      <w:r w:rsidRPr="001C6DB9">
        <w:rPr>
          <w:rFonts w:ascii="Trebuchet MS" w:hAnsi="Trebuchet MS"/>
        </w:rPr>
        <w:t xml:space="preserve"> und stellt</w:t>
      </w:r>
      <w:r w:rsidRPr="00C11A7F">
        <w:rPr>
          <w:rFonts w:ascii="Trebuchet MS" w:hAnsi="Trebuchet MS"/>
        </w:rPr>
        <w:t xml:space="preserve"> deren Aufbewahrung sicher,</w:t>
      </w:r>
    </w:p>
    <w:p w:rsidR="00CD6D1D" w:rsidRPr="00C11A7F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11A7F">
        <w:rPr>
          <w:rFonts w:ascii="Trebuchet MS" w:hAnsi="Trebuchet MS"/>
        </w:rPr>
        <w:t xml:space="preserve">verpflichtet sich, monatlich den </w:t>
      </w:r>
      <w:r w:rsidR="001B53E4">
        <w:rPr>
          <w:rFonts w:ascii="Trebuchet MS" w:hAnsi="Trebuchet MS"/>
        </w:rPr>
        <w:t xml:space="preserve">im Praktikumsvertrag </w:t>
      </w:r>
      <w:r w:rsidRPr="00C11A7F">
        <w:rPr>
          <w:rFonts w:ascii="Trebuchet MS" w:hAnsi="Trebuchet MS"/>
        </w:rPr>
        <w:t xml:space="preserve">vereinbarten Lohn an </w:t>
      </w:r>
      <w:r w:rsidR="00BC695B">
        <w:rPr>
          <w:rFonts w:ascii="Trebuchet MS" w:hAnsi="Trebuchet MS"/>
        </w:rPr>
        <w:t>die lernende Person</w:t>
      </w:r>
      <w:r w:rsidRPr="00C11A7F">
        <w:rPr>
          <w:rFonts w:ascii="Trebuchet MS" w:hAnsi="Trebuchet MS"/>
        </w:rPr>
        <w:t xml:space="preserve"> zu zahlen und die </w:t>
      </w:r>
      <w:r w:rsidR="00EE5CDE">
        <w:rPr>
          <w:rFonts w:ascii="Trebuchet MS" w:hAnsi="Trebuchet MS"/>
        </w:rPr>
        <w:t xml:space="preserve">gemäss Praktikumsvertrag </w:t>
      </w:r>
      <w:r w:rsidRPr="00C11A7F">
        <w:rPr>
          <w:rFonts w:ascii="Trebuchet MS" w:hAnsi="Trebuchet MS"/>
        </w:rPr>
        <w:t>vereinbarten Versicherungsleistungen sicherzustellen,</w:t>
      </w:r>
    </w:p>
    <w:p w:rsidR="00CD6D1D" w:rsidRPr="00C11A7F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11A7F">
        <w:rPr>
          <w:rFonts w:ascii="Trebuchet MS" w:hAnsi="Trebuchet MS"/>
        </w:rPr>
        <w:t>meldet der Schule allfällige Änderungen der/des für die Betreuung der lernenden Person zuständigen Berufsbildnerin/Berufsbildners,</w:t>
      </w:r>
    </w:p>
    <w:p w:rsidR="00CD6D1D" w:rsidRPr="00C11A7F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11A7F">
        <w:rPr>
          <w:rFonts w:ascii="Trebuchet MS" w:hAnsi="Trebuchet MS"/>
        </w:rPr>
        <w:t>informiert die Schule rechtzeitig bei allfälligen Problemen</w:t>
      </w:r>
      <w:r w:rsidR="00702CE7">
        <w:rPr>
          <w:rFonts w:ascii="Trebuchet MS" w:hAnsi="Trebuchet MS"/>
        </w:rPr>
        <w:t>.</w:t>
      </w:r>
    </w:p>
    <w:p w:rsidR="00CD6D1D" w:rsidRPr="00C11A7F" w:rsidRDefault="00C11A7F" w:rsidP="009701DB">
      <w:pPr>
        <w:spacing w:before="360" w:after="60" w:line="240" w:lineRule="auto"/>
        <w:ind w:left="567" w:hanging="567"/>
        <w:rPr>
          <w:rFonts w:cs="Arial"/>
        </w:rPr>
      </w:pPr>
      <w:r>
        <w:rPr>
          <w:rFonts w:cs="Arial"/>
        </w:rPr>
        <w:t>2.2.2</w:t>
      </w:r>
      <w:r>
        <w:rPr>
          <w:rFonts w:cs="Arial"/>
        </w:rPr>
        <w:tab/>
      </w:r>
      <w:r w:rsidR="00CD6D1D" w:rsidRPr="00C11A7F">
        <w:rPr>
          <w:rFonts w:cs="Arial"/>
        </w:rPr>
        <w:t>Ausbildungsplanung und Qualitätssicherung</w:t>
      </w:r>
    </w:p>
    <w:p w:rsidR="00CD6D1D" w:rsidRPr="00CD6D1D" w:rsidRDefault="00CD6D1D" w:rsidP="009701DB">
      <w:pPr>
        <w:tabs>
          <w:tab w:val="left" w:pos="0"/>
        </w:tabs>
        <w:spacing w:before="60" w:after="60"/>
        <w:rPr>
          <w:rFonts w:cs="Arial"/>
        </w:rPr>
      </w:pPr>
      <w:r w:rsidRPr="00CD6D1D">
        <w:rPr>
          <w:rFonts w:cs="Arial"/>
        </w:rPr>
        <w:t xml:space="preserve">Der Praktikumsbetrieb </w:t>
      </w:r>
    </w:p>
    <w:p w:rsidR="00CD6D1D" w:rsidRPr="00C11A7F" w:rsidRDefault="0055105F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 xml:space="preserve">übernimmt die Begleitung </w:t>
      </w:r>
      <w:r w:rsidR="00EE5CDE">
        <w:rPr>
          <w:rFonts w:ascii="Trebuchet MS" w:hAnsi="Trebuchet MS"/>
        </w:rPr>
        <w:t>der lernenden Person</w:t>
      </w:r>
      <w:r>
        <w:rPr>
          <w:rFonts w:ascii="Trebuchet MS" w:hAnsi="Trebuchet MS"/>
        </w:rPr>
        <w:t xml:space="preserve"> </w:t>
      </w:r>
      <w:r w:rsidR="00CD6D1D" w:rsidRPr="00C11A7F">
        <w:rPr>
          <w:rFonts w:ascii="Trebuchet MS" w:hAnsi="Trebuchet MS"/>
        </w:rPr>
        <w:t>während des Praktikums,</w:t>
      </w:r>
    </w:p>
    <w:p w:rsidR="00CD6D1D" w:rsidRPr="00C11A7F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11A7F">
        <w:rPr>
          <w:rFonts w:ascii="Trebuchet MS" w:hAnsi="Trebuchet MS"/>
        </w:rPr>
        <w:t>stellt die betriebliche Ausbildung sicher,</w:t>
      </w:r>
    </w:p>
    <w:p w:rsidR="00CD6D1D" w:rsidRPr="00C11A7F" w:rsidRDefault="0055105F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 xml:space="preserve">vermittelt </w:t>
      </w:r>
      <w:r w:rsidR="00EE5CDE">
        <w:rPr>
          <w:rFonts w:ascii="Trebuchet MS" w:hAnsi="Trebuchet MS"/>
        </w:rPr>
        <w:t>der lernenden Person</w:t>
      </w:r>
      <w:r w:rsidR="00CD6D1D" w:rsidRPr="00C11A7F">
        <w:rPr>
          <w:rFonts w:ascii="Trebuchet MS" w:hAnsi="Trebuchet MS"/>
        </w:rPr>
        <w:t xml:space="preserve"> die Leistungsziele gemäss der Lern- und Leistungsdokumentation D&amp;A,</w:t>
      </w:r>
    </w:p>
    <w:p w:rsidR="00CD6D1D" w:rsidRDefault="0055105F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 xml:space="preserve">stellt </w:t>
      </w:r>
      <w:r w:rsidR="00EE5CDE">
        <w:rPr>
          <w:rFonts w:ascii="Trebuchet MS" w:hAnsi="Trebuchet MS"/>
        </w:rPr>
        <w:t>die lernende Person</w:t>
      </w:r>
      <w:r w:rsidR="00CD6D1D" w:rsidRPr="00C11A7F">
        <w:rPr>
          <w:rFonts w:ascii="Trebuchet MS" w:hAnsi="Trebuchet MS"/>
        </w:rPr>
        <w:t xml:space="preserve"> für die überbetrieblichen Kurse frei</w:t>
      </w:r>
      <w:r w:rsidR="00EE5CDE">
        <w:rPr>
          <w:rFonts w:ascii="Trebuchet MS" w:hAnsi="Trebuchet MS"/>
        </w:rPr>
        <w:t>, diese Zeit gilt als Arbeitszeit</w:t>
      </w:r>
      <w:r w:rsidR="00CD6D1D" w:rsidRPr="00C11A7F">
        <w:rPr>
          <w:rFonts w:ascii="Trebuchet MS" w:hAnsi="Trebuchet MS"/>
        </w:rPr>
        <w:t>.</w:t>
      </w:r>
    </w:p>
    <w:p w:rsidR="00EE5CDE" w:rsidRDefault="00EE5CDE">
      <w:pPr>
        <w:rPr>
          <w:rFonts w:eastAsia="Times New Roman" w:cs="Arial"/>
          <w:color w:val="auto"/>
          <w:lang w:eastAsia="de-CH"/>
        </w:rPr>
      </w:pPr>
      <w:r>
        <w:br w:type="page"/>
      </w:r>
    </w:p>
    <w:p w:rsidR="00CD6D1D" w:rsidRPr="00C11A7F" w:rsidRDefault="00C11A7F" w:rsidP="009701DB">
      <w:pPr>
        <w:spacing w:before="360" w:after="60" w:line="240" w:lineRule="auto"/>
        <w:ind w:left="567" w:hanging="567"/>
        <w:rPr>
          <w:rFonts w:cs="Arial"/>
        </w:rPr>
      </w:pPr>
      <w:r>
        <w:rPr>
          <w:rFonts w:cs="Arial"/>
        </w:rPr>
        <w:t>2.2.3</w:t>
      </w:r>
      <w:r>
        <w:rPr>
          <w:rFonts w:cs="Arial"/>
        </w:rPr>
        <w:tab/>
      </w:r>
      <w:r w:rsidR="00CD6D1D" w:rsidRPr="00C11A7F">
        <w:rPr>
          <w:rFonts w:cs="Arial"/>
        </w:rPr>
        <w:t>Qualifikationsverfahren</w:t>
      </w:r>
    </w:p>
    <w:p w:rsidR="00CD6D1D" w:rsidRPr="00CD6D1D" w:rsidRDefault="00CD6D1D" w:rsidP="009701DB">
      <w:pPr>
        <w:tabs>
          <w:tab w:val="left" w:pos="0"/>
        </w:tabs>
        <w:spacing w:before="60" w:after="60"/>
        <w:rPr>
          <w:rFonts w:cs="Arial"/>
        </w:rPr>
      </w:pPr>
      <w:r w:rsidRPr="00CD6D1D">
        <w:rPr>
          <w:rFonts w:cs="Arial"/>
        </w:rPr>
        <w:t xml:space="preserve">Der Praktikumsbetrieb </w:t>
      </w:r>
    </w:p>
    <w:p w:rsidR="00DB3611" w:rsidRPr="001C6DB9" w:rsidRDefault="00CD6D1D" w:rsidP="00DB3611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1C6DB9">
        <w:rPr>
          <w:rFonts w:ascii="Trebuchet MS" w:hAnsi="Trebuchet MS"/>
        </w:rPr>
        <w:t>führt die</w:t>
      </w:r>
      <w:r w:rsidR="00DB3611" w:rsidRPr="001C6DB9">
        <w:rPr>
          <w:rFonts w:ascii="Trebuchet MS" w:hAnsi="Trebuchet MS"/>
        </w:rPr>
        <w:t xml:space="preserve"> beiden ALS</w:t>
      </w:r>
      <w:r w:rsidRPr="001C6DB9">
        <w:rPr>
          <w:rFonts w:ascii="Trebuchet MS" w:hAnsi="Trebuchet MS"/>
        </w:rPr>
        <w:t xml:space="preserve"> durch und bewertet sie</w:t>
      </w:r>
      <w:r w:rsidR="00DB3611" w:rsidRPr="001C6DB9">
        <w:rPr>
          <w:rFonts w:ascii="Trebuchet MS" w:hAnsi="Trebuchet MS"/>
        </w:rPr>
        <w:t xml:space="preserve"> (betriebliche Prüfungselemente)</w:t>
      </w:r>
      <w:r w:rsidRPr="001C6DB9">
        <w:rPr>
          <w:rFonts w:ascii="Trebuchet MS" w:hAnsi="Trebuchet MS"/>
        </w:rPr>
        <w:t>,</w:t>
      </w:r>
    </w:p>
    <w:p w:rsidR="00DB3611" w:rsidRPr="001C6DB9" w:rsidRDefault="00DB3611" w:rsidP="00DB3611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1C6DB9">
        <w:rPr>
          <w:rFonts w:ascii="Trebuchet MS" w:hAnsi="Trebuchet MS"/>
        </w:rPr>
        <w:t>erbringt gewisse Leistungen im Rahmen des Kompetenznachweises (betriebliches Prüfungselement),</w:t>
      </w:r>
    </w:p>
    <w:p w:rsidR="00CD6D1D" w:rsidRPr="00C11A7F" w:rsidRDefault="00CD6D1D" w:rsidP="009701DB">
      <w:pPr>
        <w:pStyle w:val="Listenabsatz"/>
        <w:numPr>
          <w:ilvl w:val="0"/>
          <w:numId w:val="8"/>
        </w:numPr>
        <w:spacing w:after="60"/>
        <w:ind w:left="357" w:hanging="357"/>
        <w:contextualSpacing w:val="0"/>
        <w:rPr>
          <w:rFonts w:ascii="Trebuchet MS" w:hAnsi="Trebuchet MS"/>
        </w:rPr>
      </w:pPr>
      <w:r w:rsidRPr="00C11A7F">
        <w:rPr>
          <w:rFonts w:ascii="Trebuchet MS" w:hAnsi="Trebuchet MS"/>
        </w:rPr>
        <w:t xml:space="preserve">gibt die Noten </w:t>
      </w:r>
      <w:r w:rsidR="00E86CB1">
        <w:rPr>
          <w:rFonts w:ascii="Trebuchet MS" w:hAnsi="Trebuchet MS"/>
        </w:rPr>
        <w:t xml:space="preserve">fristgerecht </w:t>
      </w:r>
      <w:r w:rsidRPr="00C11A7F">
        <w:rPr>
          <w:rFonts w:ascii="Trebuchet MS" w:hAnsi="Trebuchet MS"/>
        </w:rPr>
        <w:t>in die Datenbank ein.</w:t>
      </w:r>
    </w:p>
    <w:p w:rsidR="00C11A7F" w:rsidRDefault="00C11A7F" w:rsidP="009701DB">
      <w:pPr>
        <w:tabs>
          <w:tab w:val="left" w:pos="0"/>
        </w:tabs>
        <w:rPr>
          <w:rFonts w:cs="Arial"/>
        </w:rPr>
      </w:pPr>
    </w:p>
    <w:p w:rsidR="00C11A7F" w:rsidRDefault="00C11A7F" w:rsidP="009701DB">
      <w:pPr>
        <w:tabs>
          <w:tab w:val="left" w:pos="0"/>
        </w:tabs>
        <w:rPr>
          <w:rFonts w:cs="Arial"/>
        </w:rPr>
      </w:pPr>
    </w:p>
    <w:p w:rsidR="00CD6D1D" w:rsidRPr="00CD6D1D" w:rsidRDefault="00CD6D1D" w:rsidP="009701DB">
      <w:pPr>
        <w:tabs>
          <w:tab w:val="left" w:pos="0"/>
        </w:tabs>
        <w:rPr>
          <w:rFonts w:cs="Arial"/>
        </w:rPr>
      </w:pPr>
      <w:r w:rsidRPr="00CD6D1D">
        <w:rPr>
          <w:rFonts w:cs="Arial"/>
        </w:rPr>
        <w:t xml:space="preserve">Dieser Vertrag ist in </w:t>
      </w:r>
      <w:r w:rsidR="00F14527">
        <w:rPr>
          <w:rFonts w:cs="Arial"/>
        </w:rPr>
        <w:t>4</w:t>
      </w:r>
      <w:r w:rsidRPr="00CD6D1D">
        <w:rPr>
          <w:rFonts w:cs="Arial"/>
        </w:rPr>
        <w:t xml:space="preserve"> Exemplaren anzufertigen und zu unterzeichnen.</w:t>
      </w:r>
    </w:p>
    <w:p w:rsidR="00CD6D1D" w:rsidRPr="00CD6D1D" w:rsidRDefault="00CD6D1D" w:rsidP="009701DB">
      <w:pPr>
        <w:tabs>
          <w:tab w:val="left" w:pos="0"/>
        </w:tabs>
        <w:rPr>
          <w:rFonts w:cs="Arial"/>
        </w:rPr>
      </w:pPr>
    </w:p>
    <w:p w:rsidR="00CD6D1D" w:rsidRPr="00CD6D1D" w:rsidRDefault="00CD6D1D" w:rsidP="009701DB">
      <w:pPr>
        <w:tabs>
          <w:tab w:val="left" w:pos="0"/>
        </w:tabs>
        <w:rPr>
          <w:rFonts w:cs="Arial"/>
        </w:rPr>
      </w:pPr>
    </w:p>
    <w:p w:rsidR="00CD6D1D" w:rsidRDefault="00CD6D1D" w:rsidP="009701DB">
      <w:pPr>
        <w:tabs>
          <w:tab w:val="left" w:pos="0"/>
        </w:tabs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15"/>
        <w:gridCol w:w="3024"/>
        <w:gridCol w:w="3024"/>
      </w:tblGrid>
      <w:tr w:rsidR="00F14527" w:rsidRPr="00CD6D1D" w:rsidTr="009701DB">
        <w:tc>
          <w:tcPr>
            <w:tcW w:w="3096" w:type="dxa"/>
            <w:gridSpan w:val="2"/>
          </w:tcPr>
          <w:p w:rsidR="00F14527" w:rsidRPr="00CD6D1D" w:rsidRDefault="00F14527" w:rsidP="009701DB">
            <w:r w:rsidRPr="00CD6D1D">
              <w:t>Kantonsschule Hottingen</w:t>
            </w:r>
          </w:p>
          <w:p w:rsidR="00F14527" w:rsidRPr="00CD6D1D" w:rsidRDefault="00F14527" w:rsidP="009701DB">
            <w:r w:rsidRPr="00CD6D1D">
              <w:t>Minervastrasse 14</w:t>
            </w:r>
          </w:p>
          <w:p w:rsidR="00F14527" w:rsidRPr="00CD6D1D" w:rsidRDefault="00F14527" w:rsidP="009701DB">
            <w:r w:rsidRPr="00CD6D1D">
              <w:t>8032 Zürich</w:t>
            </w:r>
          </w:p>
          <w:p w:rsidR="00F14527" w:rsidRPr="00CD6D1D" w:rsidRDefault="00F14527" w:rsidP="009701DB"/>
          <w:p w:rsidR="00F14527" w:rsidRDefault="00F14527" w:rsidP="009701DB">
            <w:r w:rsidRPr="00CD6D1D">
              <w:t>vertreten durch</w:t>
            </w:r>
          </w:p>
          <w:p w:rsidR="00946F19" w:rsidRDefault="00946F19" w:rsidP="009701DB"/>
          <w:p w:rsidR="00946F19" w:rsidRDefault="00946F19" w:rsidP="009701DB"/>
          <w:p w:rsidR="00946F19" w:rsidRPr="00CD6D1D" w:rsidRDefault="008914A8" w:rsidP="00946F19">
            <w:pPr>
              <w:tabs>
                <w:tab w:val="right" w:leader="underscore" w:pos="2698"/>
              </w:tabs>
            </w:pPr>
            <w:r>
              <w:t>___________________</w:t>
            </w:r>
          </w:p>
          <w:p w:rsidR="00F14527" w:rsidRPr="00CD6D1D" w:rsidRDefault="00E86CB1" w:rsidP="006D6842">
            <w:r>
              <w:t>Stephan Amstutz</w:t>
            </w:r>
            <w:r w:rsidR="006D6842">
              <w:br/>
            </w:r>
            <w:r w:rsidR="006D6842" w:rsidRPr="00CD6D1D">
              <w:t>Prorektor</w:t>
            </w:r>
          </w:p>
        </w:tc>
        <w:tc>
          <w:tcPr>
            <w:tcW w:w="3096" w:type="dxa"/>
          </w:tcPr>
          <w:p w:rsidR="00F14527" w:rsidRPr="00CD6D1D" w:rsidRDefault="00F14527" w:rsidP="009701DB">
            <w:r w:rsidRPr="00CD6D1D">
              <w:t>Kantonsschule Enge</w:t>
            </w:r>
          </w:p>
          <w:p w:rsidR="00F14527" w:rsidRPr="00CD6D1D" w:rsidRDefault="00F14527" w:rsidP="009701DB">
            <w:r w:rsidRPr="00CD6D1D">
              <w:t>Steinentischstrasse 10</w:t>
            </w:r>
          </w:p>
          <w:p w:rsidR="00F14527" w:rsidRPr="00CD6D1D" w:rsidRDefault="00F14527" w:rsidP="009701DB">
            <w:r w:rsidRPr="00CD6D1D">
              <w:t>8002 Zürich</w:t>
            </w:r>
          </w:p>
          <w:p w:rsidR="00F14527" w:rsidRPr="00CD6D1D" w:rsidRDefault="00F14527" w:rsidP="009701DB"/>
          <w:p w:rsidR="00F14527" w:rsidRDefault="00F14527" w:rsidP="009701DB">
            <w:r w:rsidRPr="00CD6D1D">
              <w:t>vertreten durch</w:t>
            </w:r>
          </w:p>
          <w:p w:rsidR="00946F19" w:rsidRDefault="00946F19" w:rsidP="009701DB"/>
          <w:p w:rsidR="00946F19" w:rsidRDefault="00946F19" w:rsidP="009701DB"/>
          <w:p w:rsidR="00946F19" w:rsidRDefault="008914A8" w:rsidP="00946F19">
            <w:pPr>
              <w:tabs>
                <w:tab w:val="right" w:leader="underscore" w:pos="2700"/>
              </w:tabs>
            </w:pPr>
            <w:r>
              <w:t>___________________</w:t>
            </w:r>
          </w:p>
          <w:p w:rsidR="00946F19" w:rsidRPr="00CD6D1D" w:rsidRDefault="00946F19" w:rsidP="009701DB">
            <w:r>
              <w:t>Thomas Limacher</w:t>
            </w:r>
            <w:r>
              <w:br/>
              <w:t>Leiter HMS-Praktikum</w:t>
            </w:r>
          </w:p>
        </w:tc>
        <w:tc>
          <w:tcPr>
            <w:tcW w:w="3096" w:type="dxa"/>
          </w:tcPr>
          <w:p w:rsidR="00F14527" w:rsidRPr="00CD6D1D" w:rsidRDefault="00F14527" w:rsidP="009701DB">
            <w:r w:rsidRPr="00CD6D1D">
              <w:t>Kantonsschule Büelrain</w:t>
            </w:r>
            <w:r w:rsidRPr="00CD6D1D">
              <w:br/>
              <w:t>Rosenstrasse 1</w:t>
            </w:r>
          </w:p>
          <w:p w:rsidR="00F14527" w:rsidRPr="00CD6D1D" w:rsidRDefault="00F14527" w:rsidP="009701DB">
            <w:r w:rsidRPr="00CD6D1D">
              <w:t>8400 Winterthur</w:t>
            </w:r>
          </w:p>
          <w:p w:rsidR="00F14527" w:rsidRPr="00CD6D1D" w:rsidRDefault="00F14527" w:rsidP="009701DB"/>
          <w:p w:rsidR="00F14527" w:rsidRDefault="00F14527" w:rsidP="009701DB">
            <w:r w:rsidRPr="00CD6D1D">
              <w:t>vertreten durch</w:t>
            </w:r>
          </w:p>
          <w:p w:rsidR="00946F19" w:rsidRDefault="00946F19" w:rsidP="009701DB"/>
          <w:p w:rsidR="00946F19" w:rsidRDefault="00946F19" w:rsidP="009701DB"/>
          <w:p w:rsidR="00946F19" w:rsidRDefault="008914A8" w:rsidP="00946F19">
            <w:pPr>
              <w:tabs>
                <w:tab w:val="right" w:leader="underscore" w:pos="2739"/>
              </w:tabs>
            </w:pPr>
            <w:r>
              <w:t>___________________</w:t>
            </w:r>
          </w:p>
          <w:p w:rsidR="00946F19" w:rsidRDefault="00946F19" w:rsidP="009701DB">
            <w:r>
              <w:t>Hansjörg Gehrig</w:t>
            </w:r>
          </w:p>
          <w:p w:rsidR="00946F19" w:rsidRPr="00CD6D1D" w:rsidRDefault="00946F19" w:rsidP="009701DB">
            <w:r>
              <w:t>HMS-Leiter</w:t>
            </w:r>
          </w:p>
          <w:p w:rsidR="00F14527" w:rsidRPr="00CD6D1D" w:rsidRDefault="00F14527" w:rsidP="009701DB"/>
        </w:tc>
      </w:tr>
      <w:tr w:rsidR="00F14527" w:rsidRPr="00CD6D1D" w:rsidTr="009701DB">
        <w:tc>
          <w:tcPr>
            <w:tcW w:w="3096" w:type="dxa"/>
            <w:gridSpan w:val="2"/>
          </w:tcPr>
          <w:p w:rsidR="00F14527" w:rsidRPr="00CD6D1D" w:rsidRDefault="007C14D0" w:rsidP="007C14D0">
            <w:pPr>
              <w:tabs>
                <w:tab w:val="left" w:pos="2268"/>
              </w:tabs>
            </w:pPr>
            <w:r>
              <w:t>Datum: _______________</w:t>
            </w:r>
          </w:p>
        </w:tc>
        <w:tc>
          <w:tcPr>
            <w:tcW w:w="3096" w:type="dxa"/>
          </w:tcPr>
          <w:p w:rsidR="00F14527" w:rsidRPr="00CD6D1D" w:rsidRDefault="007C14D0" w:rsidP="009701DB">
            <w:r>
              <w:t>Datum: _______________</w:t>
            </w:r>
          </w:p>
        </w:tc>
        <w:tc>
          <w:tcPr>
            <w:tcW w:w="3096" w:type="dxa"/>
          </w:tcPr>
          <w:p w:rsidR="00F14527" w:rsidRPr="00CD6D1D" w:rsidRDefault="007C14D0" w:rsidP="007C14D0">
            <w:r>
              <w:t>Datum: _______________</w:t>
            </w:r>
          </w:p>
        </w:tc>
      </w:tr>
      <w:tr w:rsidR="00F14527" w:rsidRPr="00CD6D1D" w:rsidTr="009701DB">
        <w:tc>
          <w:tcPr>
            <w:tcW w:w="3096" w:type="dxa"/>
            <w:gridSpan w:val="2"/>
          </w:tcPr>
          <w:p w:rsidR="006D6842" w:rsidRDefault="006D6842" w:rsidP="009701DB">
            <w:pPr>
              <w:rPr>
                <w:b/>
              </w:rPr>
            </w:pPr>
          </w:p>
          <w:p w:rsidR="007C14D0" w:rsidRDefault="007C14D0" w:rsidP="009701DB">
            <w:pPr>
              <w:rPr>
                <w:b/>
              </w:rPr>
            </w:pPr>
          </w:p>
          <w:p w:rsidR="007C14D0" w:rsidRDefault="007C14D0" w:rsidP="009701DB">
            <w:pPr>
              <w:rPr>
                <w:b/>
              </w:rPr>
            </w:pPr>
          </w:p>
          <w:p w:rsidR="006D6842" w:rsidRDefault="006D6842" w:rsidP="009701DB">
            <w:pPr>
              <w:rPr>
                <w:b/>
              </w:rPr>
            </w:pPr>
          </w:p>
          <w:p w:rsidR="00F14527" w:rsidRPr="00CD6D1D" w:rsidRDefault="00F14527" w:rsidP="009701DB">
            <w:pPr>
              <w:rPr>
                <w:b/>
              </w:rPr>
            </w:pPr>
            <w:r w:rsidRPr="00CD6D1D">
              <w:rPr>
                <w:b/>
              </w:rPr>
              <w:t>Praktikumsbetrieb</w:t>
            </w:r>
          </w:p>
        </w:tc>
        <w:tc>
          <w:tcPr>
            <w:tcW w:w="3096" w:type="dxa"/>
          </w:tcPr>
          <w:p w:rsidR="00F14527" w:rsidRPr="00CD6D1D" w:rsidRDefault="00F14527" w:rsidP="009701DB"/>
        </w:tc>
        <w:tc>
          <w:tcPr>
            <w:tcW w:w="3096" w:type="dxa"/>
          </w:tcPr>
          <w:p w:rsidR="00F14527" w:rsidRPr="00CD6D1D" w:rsidRDefault="00F14527" w:rsidP="009701DB"/>
        </w:tc>
      </w:tr>
      <w:tr w:rsidR="006842B3" w:rsidRPr="00CD6D1D" w:rsidTr="006842B3">
        <w:tc>
          <w:tcPr>
            <w:tcW w:w="1809" w:type="dxa"/>
          </w:tcPr>
          <w:p w:rsidR="006842B3" w:rsidRPr="00CD6D1D" w:rsidRDefault="006842B3" w:rsidP="0010012E"/>
          <w:p w:rsidR="006842B3" w:rsidRDefault="006842B3" w:rsidP="008765C2">
            <w:pPr>
              <w:tabs>
                <w:tab w:val="left" w:pos="1702"/>
                <w:tab w:val="left" w:pos="3969"/>
              </w:tabs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Firma</w:t>
            </w:r>
          </w:p>
          <w:p w:rsidR="006842B3" w:rsidRPr="00CD6D1D" w:rsidRDefault="006842B3" w:rsidP="008765C2">
            <w:pPr>
              <w:tabs>
                <w:tab w:val="left" w:pos="1702"/>
                <w:tab w:val="left" w:pos="3969"/>
              </w:tabs>
            </w:pPr>
            <w:r>
              <w:rPr>
                <w:color w:val="548DD4" w:themeColor="text2" w:themeTint="99"/>
              </w:rPr>
              <w:t xml:space="preserve">Strasse </w:t>
            </w:r>
          </w:p>
          <w:p w:rsidR="006842B3" w:rsidRDefault="006842B3" w:rsidP="006842B3">
            <w:pPr>
              <w:tabs>
                <w:tab w:val="left" w:pos="3969"/>
              </w:tabs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PLZ Ort </w:t>
            </w:r>
          </w:p>
          <w:p w:rsidR="006842B3" w:rsidRPr="006842B3" w:rsidRDefault="006842B3" w:rsidP="006842B3">
            <w:pPr>
              <w:tabs>
                <w:tab w:val="left" w:pos="3969"/>
              </w:tabs>
              <w:rPr>
                <w:color w:val="auto"/>
              </w:rPr>
            </w:pPr>
            <w:r w:rsidRPr="006842B3">
              <w:rPr>
                <w:color w:val="auto"/>
              </w:rPr>
              <w:t>vertreten durch</w:t>
            </w:r>
          </w:p>
          <w:p w:rsidR="006842B3" w:rsidRDefault="006842B3" w:rsidP="006842B3">
            <w:pPr>
              <w:tabs>
                <w:tab w:val="left" w:pos="3969"/>
              </w:tabs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Vorname Name</w:t>
            </w:r>
          </w:p>
          <w:p w:rsidR="006842B3" w:rsidRDefault="006842B3" w:rsidP="006842B3">
            <w:pPr>
              <w:tabs>
                <w:tab w:val="left" w:pos="3969"/>
              </w:tabs>
              <w:rPr>
                <w:color w:val="548DD4" w:themeColor="text2" w:themeTint="99"/>
              </w:rPr>
            </w:pPr>
          </w:p>
        </w:tc>
        <w:tc>
          <w:tcPr>
            <w:tcW w:w="7479" w:type="dxa"/>
            <w:gridSpan w:val="3"/>
          </w:tcPr>
          <w:p w:rsidR="006842B3" w:rsidRDefault="006842B3" w:rsidP="006842B3">
            <w:pPr>
              <w:tabs>
                <w:tab w:val="left" w:pos="3963"/>
              </w:tabs>
            </w:pPr>
          </w:p>
          <w:p w:rsidR="006842B3" w:rsidRDefault="00303301" w:rsidP="006842B3">
            <w:pPr>
              <w:tabs>
                <w:tab w:val="left" w:pos="3963"/>
              </w:tabs>
              <w:rPr>
                <w:shd w:val="clear" w:color="auto" w:fill="DBE5F1" w:themeFill="accent1" w:themeFillTint="33"/>
              </w:rPr>
            </w:pPr>
            <w:sdt>
              <w:sdtPr>
                <w:id w:val="-1578426217"/>
                <w:placeholder>
                  <w:docPart w:val="A23ADE1372ED45628A12F37A93ED425D"/>
                </w:placeholder>
                <w:showingPlcHdr/>
                <w:text/>
              </w:sdtPr>
              <w:sdtEndPr/>
              <w:sdtContent>
                <w:r w:rsidR="00504FF2" w:rsidRPr="00440C6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842B3" w:rsidRDefault="00303301" w:rsidP="006842B3">
            <w:pPr>
              <w:tabs>
                <w:tab w:val="left" w:pos="3963"/>
              </w:tabs>
              <w:rPr>
                <w:shd w:val="clear" w:color="auto" w:fill="DBE5F1" w:themeFill="accent1" w:themeFillTint="33"/>
              </w:rPr>
            </w:pPr>
            <w:sdt>
              <w:sdtPr>
                <w:id w:val="-246342372"/>
                <w:placeholder>
                  <w:docPart w:val="E13B5C990FE64DFB8CC0611E82810B51"/>
                </w:placeholder>
                <w:showingPlcHdr/>
                <w:text/>
              </w:sdtPr>
              <w:sdtEndPr/>
              <w:sdtContent>
                <w:r w:rsidR="00504FF2" w:rsidRPr="00440C6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842B3" w:rsidRDefault="00303301" w:rsidP="006842B3">
            <w:pPr>
              <w:tabs>
                <w:tab w:val="left" w:pos="3963"/>
              </w:tabs>
              <w:rPr>
                <w:shd w:val="clear" w:color="auto" w:fill="DBE5F1" w:themeFill="accent1" w:themeFillTint="33"/>
              </w:rPr>
            </w:pPr>
            <w:sdt>
              <w:sdtPr>
                <w:id w:val="1019430924"/>
                <w:placeholder>
                  <w:docPart w:val="B4CB708FF68E4344AC3568D453072D5A"/>
                </w:placeholder>
                <w:showingPlcHdr/>
                <w:text/>
              </w:sdtPr>
              <w:sdtEndPr/>
              <w:sdtContent>
                <w:r w:rsidR="00504FF2" w:rsidRPr="00440C6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842B3" w:rsidRDefault="006842B3" w:rsidP="006842B3">
            <w:pPr>
              <w:tabs>
                <w:tab w:val="left" w:pos="3963"/>
              </w:tabs>
              <w:rPr>
                <w:shd w:val="clear" w:color="auto" w:fill="DBE5F1" w:themeFill="accent1" w:themeFillTint="33"/>
              </w:rPr>
            </w:pPr>
          </w:p>
          <w:p w:rsidR="006842B3" w:rsidRPr="00CD6D1D" w:rsidRDefault="00303301" w:rsidP="006842B3">
            <w:pPr>
              <w:tabs>
                <w:tab w:val="left" w:pos="3963"/>
              </w:tabs>
            </w:pPr>
            <w:sdt>
              <w:sdtPr>
                <w:id w:val="-271313894"/>
                <w:placeholder>
                  <w:docPart w:val="6EAC3A5CFF8E45F3ADE5401DA75B9B48"/>
                </w:placeholder>
                <w:showingPlcHdr/>
                <w:text/>
              </w:sdtPr>
              <w:sdtEndPr/>
              <w:sdtContent>
                <w:r w:rsidR="00504FF2" w:rsidRPr="00440C6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842B3" w:rsidRPr="00CD6D1D" w:rsidTr="006842B3">
        <w:tc>
          <w:tcPr>
            <w:tcW w:w="9288" w:type="dxa"/>
            <w:gridSpan w:val="4"/>
          </w:tcPr>
          <w:p w:rsidR="006842B3" w:rsidRDefault="006842B3" w:rsidP="006842B3"/>
          <w:p w:rsidR="006842B3" w:rsidRPr="00CD6D1D" w:rsidRDefault="006842B3" w:rsidP="007C14D0">
            <w:pPr>
              <w:tabs>
                <w:tab w:val="left" w:pos="4540"/>
              </w:tabs>
            </w:pPr>
            <w:r>
              <w:t>Unterschrift</w:t>
            </w:r>
            <w:r w:rsidR="007C14D0">
              <w:t xml:space="preserve">: </w:t>
            </w:r>
            <w:r>
              <w:t>_________________________</w:t>
            </w:r>
            <w:r w:rsidR="007C14D0">
              <w:tab/>
              <w:t>Datum: _________________________</w:t>
            </w:r>
          </w:p>
        </w:tc>
      </w:tr>
      <w:tr w:rsidR="006842B3" w:rsidRPr="00CD6D1D" w:rsidTr="0010012E">
        <w:tc>
          <w:tcPr>
            <w:tcW w:w="9288" w:type="dxa"/>
            <w:gridSpan w:val="4"/>
          </w:tcPr>
          <w:p w:rsidR="006842B3" w:rsidRPr="00CD6D1D" w:rsidRDefault="006842B3" w:rsidP="0010012E"/>
        </w:tc>
      </w:tr>
    </w:tbl>
    <w:p w:rsidR="00F14527" w:rsidRPr="00CD6D1D" w:rsidRDefault="00F14527" w:rsidP="009701DB">
      <w:pPr>
        <w:tabs>
          <w:tab w:val="left" w:pos="0"/>
        </w:tabs>
        <w:rPr>
          <w:rFonts w:cs="Arial"/>
        </w:rPr>
      </w:pPr>
    </w:p>
    <w:sectPr w:rsidR="00F14527" w:rsidRPr="00CD6D1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B3" w:rsidRDefault="006842B3" w:rsidP="00C11A7F">
      <w:pPr>
        <w:spacing w:after="0" w:line="240" w:lineRule="auto"/>
      </w:pPr>
      <w:r>
        <w:separator/>
      </w:r>
    </w:p>
  </w:endnote>
  <w:endnote w:type="continuationSeparator" w:id="0">
    <w:p w:rsidR="006842B3" w:rsidRDefault="006842B3" w:rsidP="00C1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825208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42B3" w:rsidRPr="00C11A7F" w:rsidRDefault="006842B3" w:rsidP="00C11A7F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C11A7F">
              <w:rPr>
                <w:sz w:val="16"/>
                <w:szCs w:val="16"/>
                <w:lang w:val="de-DE"/>
              </w:rPr>
              <w:t xml:space="preserve">Seite </w:t>
            </w:r>
            <w:r w:rsidRPr="00C11A7F">
              <w:rPr>
                <w:bCs/>
                <w:sz w:val="16"/>
                <w:szCs w:val="16"/>
              </w:rPr>
              <w:fldChar w:fldCharType="begin"/>
            </w:r>
            <w:r w:rsidRPr="00C11A7F">
              <w:rPr>
                <w:bCs/>
                <w:sz w:val="16"/>
                <w:szCs w:val="16"/>
              </w:rPr>
              <w:instrText>PAGE</w:instrText>
            </w:r>
            <w:r w:rsidRPr="00C11A7F">
              <w:rPr>
                <w:bCs/>
                <w:sz w:val="16"/>
                <w:szCs w:val="16"/>
              </w:rPr>
              <w:fldChar w:fldCharType="separate"/>
            </w:r>
            <w:r w:rsidR="00303301">
              <w:rPr>
                <w:bCs/>
                <w:noProof/>
                <w:sz w:val="16"/>
                <w:szCs w:val="16"/>
              </w:rPr>
              <w:t>4</w:t>
            </w:r>
            <w:r w:rsidRPr="00C11A7F">
              <w:rPr>
                <w:bCs/>
                <w:sz w:val="16"/>
                <w:szCs w:val="16"/>
              </w:rPr>
              <w:fldChar w:fldCharType="end"/>
            </w:r>
            <w:r w:rsidRPr="00C11A7F">
              <w:rPr>
                <w:sz w:val="16"/>
                <w:szCs w:val="16"/>
                <w:lang w:val="de-DE"/>
              </w:rPr>
              <w:t xml:space="preserve"> von </w:t>
            </w:r>
            <w:r w:rsidRPr="00C11A7F">
              <w:rPr>
                <w:bCs/>
                <w:sz w:val="16"/>
                <w:szCs w:val="16"/>
              </w:rPr>
              <w:fldChar w:fldCharType="begin"/>
            </w:r>
            <w:r w:rsidRPr="00C11A7F">
              <w:rPr>
                <w:bCs/>
                <w:sz w:val="16"/>
                <w:szCs w:val="16"/>
              </w:rPr>
              <w:instrText>NUMPAGES</w:instrText>
            </w:r>
            <w:r w:rsidRPr="00C11A7F">
              <w:rPr>
                <w:bCs/>
                <w:sz w:val="16"/>
                <w:szCs w:val="16"/>
              </w:rPr>
              <w:fldChar w:fldCharType="separate"/>
            </w:r>
            <w:r w:rsidR="00303301">
              <w:rPr>
                <w:bCs/>
                <w:noProof/>
                <w:sz w:val="16"/>
                <w:szCs w:val="16"/>
              </w:rPr>
              <w:t>4</w:t>
            </w:r>
            <w:r w:rsidRPr="00C11A7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B3" w:rsidRDefault="006842B3" w:rsidP="00C11A7F">
      <w:pPr>
        <w:spacing w:after="0" w:line="240" w:lineRule="auto"/>
      </w:pPr>
      <w:r>
        <w:separator/>
      </w:r>
    </w:p>
  </w:footnote>
  <w:footnote w:type="continuationSeparator" w:id="0">
    <w:p w:rsidR="006842B3" w:rsidRDefault="006842B3" w:rsidP="00C1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5FB"/>
    <w:multiLevelType w:val="hybridMultilevel"/>
    <w:tmpl w:val="844005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271A4"/>
    <w:multiLevelType w:val="hybridMultilevel"/>
    <w:tmpl w:val="EA740A2E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7E04"/>
    <w:multiLevelType w:val="hybridMultilevel"/>
    <w:tmpl w:val="E84E8918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4B7E9F"/>
    <w:multiLevelType w:val="hybridMultilevel"/>
    <w:tmpl w:val="EB6C3C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B47CDC"/>
    <w:multiLevelType w:val="hybridMultilevel"/>
    <w:tmpl w:val="19A08BDC"/>
    <w:lvl w:ilvl="0" w:tplc="0807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41145061"/>
    <w:multiLevelType w:val="hybridMultilevel"/>
    <w:tmpl w:val="DDDCC2DC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43925"/>
    <w:multiLevelType w:val="hybridMultilevel"/>
    <w:tmpl w:val="E6167246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70DBC"/>
    <w:multiLevelType w:val="hybridMultilevel"/>
    <w:tmpl w:val="16AC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026D95"/>
    <w:multiLevelType w:val="hybridMultilevel"/>
    <w:tmpl w:val="80D628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76150B"/>
    <w:multiLevelType w:val="hybridMultilevel"/>
    <w:tmpl w:val="101A0F68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M6Hvxc0uy+Ibum0PiUTJ0Qf7K2Q=" w:salt="in99SVHzRUqUgrU39H6P7A=="/>
  <w:defaultTabStop w:val="709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A4"/>
    <w:rsid w:val="00031EDD"/>
    <w:rsid w:val="00073184"/>
    <w:rsid w:val="000E7F20"/>
    <w:rsid w:val="0010012E"/>
    <w:rsid w:val="0011457A"/>
    <w:rsid w:val="001B53E4"/>
    <w:rsid w:val="001C6DB9"/>
    <w:rsid w:val="0022594B"/>
    <w:rsid w:val="00232E6D"/>
    <w:rsid w:val="00242B86"/>
    <w:rsid w:val="0027318A"/>
    <w:rsid w:val="00303301"/>
    <w:rsid w:val="00405DDF"/>
    <w:rsid w:val="004D2062"/>
    <w:rsid w:val="00504FF2"/>
    <w:rsid w:val="00543571"/>
    <w:rsid w:val="0055105F"/>
    <w:rsid w:val="00574548"/>
    <w:rsid w:val="005E3B6F"/>
    <w:rsid w:val="00626030"/>
    <w:rsid w:val="006842B3"/>
    <w:rsid w:val="006B0BC5"/>
    <w:rsid w:val="006D6842"/>
    <w:rsid w:val="00702CE7"/>
    <w:rsid w:val="00702DD2"/>
    <w:rsid w:val="00737A8C"/>
    <w:rsid w:val="007761E1"/>
    <w:rsid w:val="007770D9"/>
    <w:rsid w:val="007C14D0"/>
    <w:rsid w:val="007C174E"/>
    <w:rsid w:val="00802B2A"/>
    <w:rsid w:val="008275A5"/>
    <w:rsid w:val="00863AC6"/>
    <w:rsid w:val="00874129"/>
    <w:rsid w:val="008765C2"/>
    <w:rsid w:val="008914A8"/>
    <w:rsid w:val="00942141"/>
    <w:rsid w:val="00946F19"/>
    <w:rsid w:val="009515E2"/>
    <w:rsid w:val="009701DB"/>
    <w:rsid w:val="009B4245"/>
    <w:rsid w:val="00A119E0"/>
    <w:rsid w:val="00A365F9"/>
    <w:rsid w:val="00A705B1"/>
    <w:rsid w:val="00AB7AA4"/>
    <w:rsid w:val="00B17F8E"/>
    <w:rsid w:val="00BA4EB6"/>
    <w:rsid w:val="00BC695B"/>
    <w:rsid w:val="00BE7FF2"/>
    <w:rsid w:val="00C11A7F"/>
    <w:rsid w:val="00C20C9E"/>
    <w:rsid w:val="00C65488"/>
    <w:rsid w:val="00C65559"/>
    <w:rsid w:val="00CD6D1D"/>
    <w:rsid w:val="00D67614"/>
    <w:rsid w:val="00D75ACE"/>
    <w:rsid w:val="00D95433"/>
    <w:rsid w:val="00DB1CAE"/>
    <w:rsid w:val="00DB3611"/>
    <w:rsid w:val="00DD1E54"/>
    <w:rsid w:val="00DD4C80"/>
    <w:rsid w:val="00E00DF2"/>
    <w:rsid w:val="00E2276F"/>
    <w:rsid w:val="00E54661"/>
    <w:rsid w:val="00E63C49"/>
    <w:rsid w:val="00E714D8"/>
    <w:rsid w:val="00E86CB1"/>
    <w:rsid w:val="00EB2037"/>
    <w:rsid w:val="00EC2FE8"/>
    <w:rsid w:val="00EE2B6A"/>
    <w:rsid w:val="00EE5CDE"/>
    <w:rsid w:val="00F14527"/>
    <w:rsid w:val="00F80E9E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61E8E6-E0AF-45B7-AE30-A572F5E7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CD6D1D"/>
    <w:pPr>
      <w:spacing w:after="0" w:line="240" w:lineRule="auto"/>
      <w:ind w:left="720"/>
      <w:contextualSpacing/>
    </w:pPr>
    <w:rPr>
      <w:rFonts w:ascii="Arial" w:eastAsia="Times New Roman" w:hAnsi="Arial" w:cs="Arial"/>
      <w:color w:val="auto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1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A7F"/>
  </w:style>
  <w:style w:type="paragraph" w:styleId="Fuzeile">
    <w:name w:val="footer"/>
    <w:basedOn w:val="Standard"/>
    <w:link w:val="FuzeileZchn"/>
    <w:uiPriority w:val="99"/>
    <w:unhideWhenUsed/>
    <w:rsid w:val="00C1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A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F4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4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0B2ADAFAC34542985EFD233FB64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26048-7F5E-4F4A-8B04-FF47214B4D9B}"/>
      </w:docPartPr>
      <w:docPartBody>
        <w:p w:rsidR="009432EA" w:rsidRDefault="00674CB1" w:rsidP="00674CB1">
          <w:pPr>
            <w:pStyle w:val="2F0B2ADAFAC34542985EFD233FB64DAC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31F2FDC98B429F9F5A6E9025C31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C10E1-7370-403D-899B-E37D9036C2DF}"/>
      </w:docPartPr>
      <w:docPartBody>
        <w:p w:rsidR="009432EA" w:rsidRDefault="00674CB1" w:rsidP="00674CB1">
          <w:pPr>
            <w:pStyle w:val="9F31F2FDC98B429F9F5A6E9025C31AE9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851B00D9164D95B1C0DF060D85C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D6840-09C5-4569-91D1-39DC7D747DDE}"/>
      </w:docPartPr>
      <w:docPartBody>
        <w:p w:rsidR="009432EA" w:rsidRDefault="00674CB1" w:rsidP="00674CB1">
          <w:pPr>
            <w:pStyle w:val="27851B00D9164D95B1C0DF060D85C4C5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FA6AF211464CBAB0D14D4D6BAD9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FD461-23E6-45A3-9509-F0269D0B7485}"/>
      </w:docPartPr>
      <w:docPartBody>
        <w:p w:rsidR="009432EA" w:rsidRDefault="00674CB1" w:rsidP="00674CB1">
          <w:pPr>
            <w:pStyle w:val="49FA6AF211464CBAB0D14D4D6BAD9773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D2B6FC99434713A959C0C2DFFF2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0E2CC-7C23-4213-BBC7-4CC5965388BB}"/>
      </w:docPartPr>
      <w:docPartBody>
        <w:p w:rsidR="009432EA" w:rsidRDefault="00674CB1" w:rsidP="00674CB1">
          <w:pPr>
            <w:pStyle w:val="F4D2B6FC99434713A959C0C2DFFF2FFE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3ADE1372ED45628A12F37A93ED4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F4E5E-D3A7-448E-84A2-EB71C9AEFBB4}"/>
      </w:docPartPr>
      <w:docPartBody>
        <w:p w:rsidR="009432EA" w:rsidRDefault="00674CB1" w:rsidP="00674CB1">
          <w:pPr>
            <w:pStyle w:val="A23ADE1372ED45628A12F37A93ED425D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3B5C990FE64DFB8CC0611E82810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59E2C-68D4-4FAC-ADA8-5C764B64F6C4}"/>
      </w:docPartPr>
      <w:docPartBody>
        <w:p w:rsidR="009432EA" w:rsidRDefault="00674CB1" w:rsidP="00674CB1">
          <w:pPr>
            <w:pStyle w:val="E13B5C990FE64DFB8CC0611E82810B51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CB708FF68E4344AC3568D453072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91599-F3D5-445F-9C8D-9B96D844855D}"/>
      </w:docPartPr>
      <w:docPartBody>
        <w:p w:rsidR="009432EA" w:rsidRDefault="00674CB1" w:rsidP="00674CB1">
          <w:pPr>
            <w:pStyle w:val="B4CB708FF68E4344AC3568D453072D5A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AC3A5CFF8E45F3ADE5401DA75B9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80E26-1968-4C0F-99D2-3C3B192C26C3}"/>
      </w:docPartPr>
      <w:docPartBody>
        <w:p w:rsidR="009432EA" w:rsidRDefault="00674CB1" w:rsidP="00674CB1">
          <w:pPr>
            <w:pStyle w:val="6EAC3A5CFF8E45F3ADE5401DA75B9B48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B1"/>
    <w:rsid w:val="00674CB1"/>
    <w:rsid w:val="009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CB1"/>
    <w:rPr>
      <w:color w:val="808080"/>
    </w:rPr>
  </w:style>
  <w:style w:type="paragraph" w:customStyle="1" w:styleId="2F0B2ADAFAC34542985EFD233FB64DAC">
    <w:name w:val="2F0B2ADAFAC34542985EFD233FB64DAC"/>
    <w:rsid w:val="00674CB1"/>
  </w:style>
  <w:style w:type="paragraph" w:customStyle="1" w:styleId="9F31F2FDC98B429F9F5A6E9025C31AE9">
    <w:name w:val="9F31F2FDC98B429F9F5A6E9025C31AE9"/>
    <w:rsid w:val="00674CB1"/>
  </w:style>
  <w:style w:type="paragraph" w:customStyle="1" w:styleId="27851B00D9164D95B1C0DF060D85C4C5">
    <w:name w:val="27851B00D9164D95B1C0DF060D85C4C5"/>
    <w:rsid w:val="00674CB1"/>
  </w:style>
  <w:style w:type="paragraph" w:customStyle="1" w:styleId="49FA6AF211464CBAB0D14D4D6BAD9773">
    <w:name w:val="49FA6AF211464CBAB0D14D4D6BAD9773"/>
    <w:rsid w:val="00674CB1"/>
  </w:style>
  <w:style w:type="paragraph" w:customStyle="1" w:styleId="F4D2B6FC99434713A959C0C2DFFF2FFE">
    <w:name w:val="F4D2B6FC99434713A959C0C2DFFF2FFE"/>
    <w:rsid w:val="00674CB1"/>
  </w:style>
  <w:style w:type="paragraph" w:customStyle="1" w:styleId="A23ADE1372ED45628A12F37A93ED425D">
    <w:name w:val="A23ADE1372ED45628A12F37A93ED425D"/>
    <w:rsid w:val="00674CB1"/>
  </w:style>
  <w:style w:type="paragraph" w:customStyle="1" w:styleId="E13B5C990FE64DFB8CC0611E82810B51">
    <w:name w:val="E13B5C990FE64DFB8CC0611E82810B51"/>
    <w:rsid w:val="00674CB1"/>
  </w:style>
  <w:style w:type="paragraph" w:customStyle="1" w:styleId="B4CB708FF68E4344AC3568D453072D5A">
    <w:name w:val="B4CB708FF68E4344AC3568D453072D5A"/>
    <w:rsid w:val="00674CB1"/>
  </w:style>
  <w:style w:type="paragraph" w:customStyle="1" w:styleId="6EAC3A5CFF8E45F3ADE5401DA75B9B48">
    <w:name w:val="6EAC3A5CFF8E45F3ADE5401DA75B9B48"/>
    <w:rsid w:val="00674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1E9F-A71B-490B-8CF2-01E9A996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C88ABFD6</Template>
  <TotalTime>0</TotalTime>
  <Pages>4</Pages>
  <Words>827</Words>
  <Characters>5217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Rahmenvertrag_HMS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Rahmenvertrag_HMS</dc:title>
  <dc:subject>Praktikumsjahr HMS</dc:subject>
  <dc:creator>Stepan Amstutz</dc:creator>
  <cp:lastModifiedBy>Kilchenmann Ralph</cp:lastModifiedBy>
  <cp:revision>2</cp:revision>
  <cp:lastPrinted>2017-01-16T09:06:00Z</cp:lastPrinted>
  <dcterms:created xsi:type="dcterms:W3CDTF">2018-07-11T06:55:00Z</dcterms:created>
  <dcterms:modified xsi:type="dcterms:W3CDTF">2018-07-11T06:55:00Z</dcterms:modified>
</cp:coreProperties>
</file>